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D" w:rsidRPr="007720D2" w:rsidRDefault="00420369" w:rsidP="004504E2">
      <w:pPr>
        <w:pStyle w:val="Ttulo1"/>
        <w:ind w:left="708" w:firstLine="708"/>
        <w:rPr>
          <w:rFonts w:ascii="Abadi MT Condensed Light" w:hAnsi="Abadi MT Condensed Light" w:cs="Abadi MT Condensed Light"/>
          <w:bCs/>
          <w:sz w:val="14"/>
          <w:szCs w:val="14"/>
        </w:rPr>
      </w:pPr>
      <w:bookmarkStart w:id="0" w:name="_GoBack"/>
      <w:bookmarkEnd w:id="0"/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-53340</wp:posOffset>
                </wp:positionV>
                <wp:extent cx="734695" cy="6019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64D" w:rsidRDefault="007720D2">
                            <w:r w:rsidRPr="00A23CA8">
                              <w:rPr>
                                <w:b/>
                                <w:bCs/>
                              </w:rPr>
                              <w:object w:dxaOrig="5326" w:dyaOrig="505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3.4pt;height:40.2pt" o:ole="" fillcolor="window">
                                  <v:imagedata r:id="rId6" o:title=""/>
                                </v:shape>
                                <o:OLEObject Type="Embed" ProgID="PBrush" ShapeID="_x0000_i1025" DrawAspect="Content" ObjectID="_1608973372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4pt;margin-top:-4.2pt;width:57.85pt;height:47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7DsAIAALY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" o:allowincell="f" filled="f" stroked="f">
                <v:textbox style="mso-fit-shape-to-text:t">
                  <w:txbxContent>
                    <w:p w:rsidR="0039164D" w:rsidRDefault="007720D2">
                      <w:r w:rsidRPr="00A23CA8">
                        <w:rPr>
                          <w:b/>
                          <w:bCs/>
                        </w:rPr>
                        <w:object w:dxaOrig="5326" w:dyaOrig="5054">
                          <v:shape id="_x0000_i1025" type="#_x0000_t75" style="width:43.4pt;height:40.2pt" o:ole="" fillcolor="window">
                            <v:imagedata r:id="rId6" o:title=""/>
                          </v:shape>
                          <o:OLEObject Type="Embed" ProgID="PBrush" ShapeID="_x0000_i1025" DrawAspect="Content" ObjectID="_1608973372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9164D" w:rsidRPr="007720D2">
        <w:rPr>
          <w:rFonts w:ascii="Abadi MT Condensed Light" w:hAnsi="Abadi MT Condensed Light" w:cs="Abadi MT Condensed Light"/>
          <w:bCs/>
          <w:sz w:val="14"/>
          <w:szCs w:val="14"/>
        </w:rPr>
        <w:t>SECRETARIA DE ESTADO DE EDUCAÇÃO DE MINAS GERAIS</w:t>
      </w:r>
    </w:p>
    <w:p w:rsidR="0039164D" w:rsidRPr="007720D2" w:rsidRDefault="0039164D" w:rsidP="00923195">
      <w:pPr>
        <w:ind w:left="708" w:firstLine="708"/>
        <w:rPr>
          <w:rFonts w:ascii="Abadi MT Condensed Light" w:hAnsi="Abadi MT Condensed Light" w:cs="Abadi MT Condensed Light"/>
          <w:bCs/>
          <w:sz w:val="14"/>
          <w:szCs w:val="14"/>
        </w:rPr>
      </w:pPr>
      <w:r w:rsidRPr="007720D2">
        <w:rPr>
          <w:rFonts w:ascii="Abadi MT Condensed Light" w:hAnsi="Abadi MT Condensed Light" w:cs="Abadi MT Condensed Light"/>
          <w:bCs/>
          <w:sz w:val="14"/>
          <w:szCs w:val="14"/>
        </w:rPr>
        <w:t>SUBSECRETARIA DE DESENVOLVIMENTO DA EDUCAÇÃO BÁSICA</w:t>
      </w:r>
    </w:p>
    <w:p w:rsidR="0039164D" w:rsidRPr="007720D2" w:rsidRDefault="00E45F3C" w:rsidP="00923195">
      <w:pPr>
        <w:ind w:left="708" w:firstLine="708"/>
        <w:rPr>
          <w:rFonts w:ascii="Abadi MT Condensed Light" w:hAnsi="Abadi MT Condensed Light" w:cs="Abadi MT Condensed Light"/>
          <w:bCs/>
          <w:sz w:val="14"/>
          <w:szCs w:val="14"/>
        </w:rPr>
      </w:pPr>
      <w:r>
        <w:rPr>
          <w:rFonts w:ascii="Abadi MT Condensed Light" w:hAnsi="Abadi MT Condensed Light" w:cs="Abadi MT Condensed Light"/>
          <w:bCs/>
          <w:sz w:val="14"/>
          <w:szCs w:val="14"/>
        </w:rPr>
        <w:t>SUPERINTENDÊNCIA DE DESENVOLVIMENTO DO ENSINO MÉDIO</w:t>
      </w:r>
    </w:p>
    <w:p w:rsidR="0039164D" w:rsidRPr="007720D2" w:rsidRDefault="0039164D" w:rsidP="00923195">
      <w:pPr>
        <w:pStyle w:val="Ttulo2"/>
        <w:ind w:left="708" w:firstLine="708"/>
        <w:jc w:val="left"/>
        <w:rPr>
          <w:rFonts w:ascii="Abadi MT Condensed Light" w:hAnsi="Abadi MT Condensed Light" w:cs="Abadi MT Condensed Light"/>
          <w:bCs/>
          <w:i w:val="0"/>
          <w:iCs w:val="0"/>
          <w:sz w:val="14"/>
          <w:szCs w:val="14"/>
        </w:rPr>
      </w:pPr>
      <w:r w:rsidRPr="007720D2">
        <w:rPr>
          <w:rFonts w:ascii="Abadi MT Condensed Light" w:hAnsi="Abadi MT Condensed Light" w:cs="Abadi MT Condensed Light"/>
          <w:bCs/>
          <w:i w:val="0"/>
          <w:iCs w:val="0"/>
          <w:sz w:val="14"/>
          <w:szCs w:val="14"/>
        </w:rPr>
        <w:t xml:space="preserve">DIRETORIA </w:t>
      </w:r>
      <w:r w:rsidR="00923195" w:rsidRPr="007720D2">
        <w:rPr>
          <w:rFonts w:ascii="Abadi MT Condensed Light" w:hAnsi="Abadi MT Condensed Light" w:cs="Abadi MT Condensed Light"/>
          <w:bCs/>
          <w:i w:val="0"/>
          <w:iCs w:val="0"/>
          <w:sz w:val="14"/>
          <w:szCs w:val="14"/>
        </w:rPr>
        <w:t>D</w:t>
      </w:r>
      <w:r w:rsidR="00E45F3C">
        <w:rPr>
          <w:rFonts w:ascii="Abadi MT Condensed Light" w:hAnsi="Abadi MT Condensed Light" w:cs="Abadi MT Condensed Light"/>
          <w:bCs/>
          <w:i w:val="0"/>
          <w:iCs w:val="0"/>
          <w:sz w:val="14"/>
          <w:szCs w:val="14"/>
        </w:rPr>
        <w:t>E</w:t>
      </w:r>
      <w:r w:rsidR="00923195" w:rsidRPr="007720D2">
        <w:rPr>
          <w:rFonts w:ascii="Abadi MT Condensed Light" w:hAnsi="Abadi MT Condensed Light" w:cs="Abadi MT Condensed Light"/>
          <w:bCs/>
          <w:i w:val="0"/>
          <w:iCs w:val="0"/>
          <w:sz w:val="14"/>
          <w:szCs w:val="14"/>
        </w:rPr>
        <w:t xml:space="preserve"> EDUCAÇÃO D</w:t>
      </w:r>
      <w:r w:rsidRPr="007720D2">
        <w:rPr>
          <w:rFonts w:ascii="Abadi MT Condensed Light" w:hAnsi="Abadi MT Condensed Light" w:cs="Abadi MT Condensed Light"/>
          <w:bCs/>
          <w:i w:val="0"/>
          <w:iCs w:val="0"/>
          <w:sz w:val="14"/>
          <w:szCs w:val="14"/>
        </w:rPr>
        <w:t>E JOVENS E ADULTOS</w:t>
      </w:r>
    </w:p>
    <w:p w:rsidR="0039164D" w:rsidRPr="007720D2" w:rsidRDefault="0039164D" w:rsidP="00923195">
      <w:pPr>
        <w:pStyle w:val="Ttulo"/>
        <w:jc w:val="left"/>
        <w:rPr>
          <w:rFonts w:ascii="Abadi MT Condensed Light" w:hAnsi="Abadi MT Condensed Light" w:cs="Abadi MT Condensed Light"/>
          <w:b w:val="0"/>
          <w:sz w:val="14"/>
          <w:szCs w:val="14"/>
          <w:u w:val="single"/>
        </w:rPr>
      </w:pPr>
    </w:p>
    <w:p w:rsidR="0039164D" w:rsidRDefault="0039164D">
      <w:pPr>
        <w:pStyle w:val="Ttulo"/>
        <w:rPr>
          <w:sz w:val="18"/>
          <w:szCs w:val="18"/>
          <w:u w:val="single"/>
        </w:rPr>
      </w:pPr>
    </w:p>
    <w:p w:rsidR="00E45F3C" w:rsidRPr="00DC2EBD" w:rsidRDefault="00E45F3C">
      <w:pPr>
        <w:pStyle w:val="Ttulo"/>
        <w:rPr>
          <w:color w:val="000000"/>
          <w:sz w:val="18"/>
          <w:szCs w:val="18"/>
          <w:u w:val="single"/>
        </w:rPr>
      </w:pPr>
    </w:p>
    <w:p w:rsidR="00E45F3C" w:rsidRPr="00DC2EBD" w:rsidRDefault="00E45F3C" w:rsidP="00E45F3C">
      <w:pPr>
        <w:pStyle w:val="Ttulo"/>
        <w:rPr>
          <w:color w:val="000000"/>
          <w:sz w:val="18"/>
          <w:szCs w:val="18"/>
        </w:rPr>
      </w:pPr>
      <w:r w:rsidRPr="00DC2EBD">
        <w:rPr>
          <w:color w:val="000000"/>
          <w:sz w:val="18"/>
          <w:szCs w:val="18"/>
        </w:rPr>
        <w:t xml:space="preserve">RELAÇÃO DE CESEC CREDENCIADOS PARA FUNCIONAMENTO DA </w:t>
      </w:r>
    </w:p>
    <w:p w:rsidR="00E45F3C" w:rsidRPr="00DC2EBD" w:rsidRDefault="00E45F3C">
      <w:pPr>
        <w:pStyle w:val="Ttulo"/>
        <w:rPr>
          <w:color w:val="000000"/>
          <w:sz w:val="18"/>
          <w:szCs w:val="18"/>
        </w:rPr>
      </w:pPr>
      <w:r w:rsidRPr="00DC2EBD">
        <w:rPr>
          <w:color w:val="000000"/>
          <w:sz w:val="18"/>
          <w:szCs w:val="18"/>
        </w:rPr>
        <w:t>BANCA PERMANENTE DE AVALIAÇÃO</w:t>
      </w:r>
    </w:p>
    <w:p w:rsidR="0039164D" w:rsidRPr="00DC2EBD" w:rsidRDefault="0039164D">
      <w:pPr>
        <w:jc w:val="center"/>
        <w:rPr>
          <w:rFonts w:ascii="AidaBook" w:hAnsi="AidaBook" w:cs="AidaBook"/>
          <w:color w:val="00000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9"/>
      </w:tblGrid>
      <w:tr w:rsidR="0039164D" w:rsidRPr="007720D2" w:rsidTr="00540B03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39164D" w:rsidRPr="007720D2" w:rsidRDefault="0039164D">
            <w:pPr>
              <w:pStyle w:val="Subttul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720D2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REGIONAL CENTRO</w:t>
            </w:r>
          </w:p>
        </w:tc>
      </w:tr>
      <w:tr w:rsidR="0039164D" w:rsidRPr="007720D2" w:rsidTr="00540B03">
        <w:tc>
          <w:tcPr>
            <w:tcW w:w="0" w:type="auto"/>
            <w:tcBorders>
              <w:top w:val="nil"/>
              <w:bottom w:val="nil"/>
            </w:tcBorders>
          </w:tcPr>
          <w:p w:rsidR="002003CC" w:rsidRPr="003B3C97" w:rsidRDefault="002003CC">
            <w:pPr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3B3C97" w:rsidRDefault="00D00D55" w:rsidP="003B3C97">
            <w:pPr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1.</w:t>
            </w:r>
            <w:r w:rsidR="005C10E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CE</w:t>
            </w:r>
            <w:r w:rsidR="002E3B91">
              <w:rPr>
                <w:rFonts w:ascii="Arial Narrow" w:hAnsi="Arial Narrow"/>
                <w:i/>
                <w:iCs/>
                <w:sz w:val="22"/>
                <w:szCs w:val="22"/>
              </w:rPr>
              <w:t>SEC Prof. José Martins Sobrinho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-</w:t>
            </w:r>
            <w:r w:rsidR="005C10E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4B4630">
              <w:rPr>
                <w:rFonts w:ascii="Arial Narrow" w:hAnsi="Arial Narrow"/>
                <w:i/>
                <w:iCs/>
                <w:sz w:val="22"/>
                <w:szCs w:val="22"/>
              </w:rPr>
              <w:t>Av. Pref. Mário Rodrigues</w:t>
            </w:r>
            <w:r w:rsidR="005C10E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Pereira, 07 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5C10E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4B4630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Ed. Metrópole - </w:t>
            </w:r>
            <w:r w:rsidR="005C10E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Centro 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5C10E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Fone: (31) 3763 5012</w:t>
            </w:r>
            <w:r w:rsidR="003B3C97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   </w:t>
            </w:r>
            <w:r w:rsidR="005C10E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</w:p>
          <w:p w:rsidR="003B3C97" w:rsidRPr="003B3C97" w:rsidRDefault="00D00D55" w:rsidP="003B3C97">
            <w:pPr>
              <w:jc w:val="both"/>
              <w:rPr>
                <w:rFonts w:ascii="Arial Narrow" w:hAnsi="Arial Narrow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   </w:t>
            </w:r>
            <w:r w:rsidR="002E3B91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CONSELHEIRO LAFAIETE</w:t>
            </w:r>
            <w:r w:rsidR="002E3B91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2E3B91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- </w:t>
            </w:r>
            <w:r w:rsidR="005C10E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SRE Cons. Lafaiete</w:t>
            </w:r>
            <w:r w:rsidR="002E3B91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</w:p>
          <w:p w:rsidR="002E3B91" w:rsidRDefault="00D00D55" w:rsidP="003B3C97">
            <w:pPr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2.</w:t>
            </w:r>
            <w:r w:rsidR="005C10E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CESEC Dr. Fábio Botelho Notini </w:t>
            </w:r>
            <w:r w:rsidR="00BC411D">
              <w:rPr>
                <w:rFonts w:ascii="Arial Narrow" w:hAnsi="Arial Narrow"/>
                <w:i/>
                <w:iCs/>
                <w:sz w:val="22"/>
                <w:szCs w:val="22"/>
              </w:rPr>
              <w:t>–</w:t>
            </w:r>
            <w:r w:rsidR="005C10E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BC411D">
              <w:rPr>
                <w:rFonts w:ascii="Arial Narrow" w:hAnsi="Arial Narrow"/>
                <w:i/>
                <w:iCs/>
                <w:sz w:val="22"/>
                <w:szCs w:val="22"/>
              </w:rPr>
              <w:t>Av.Divino Espírito Santo, 771 – Bairro Sidil</w:t>
            </w:r>
            <w:r w:rsidR="005C10E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5C10E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Fone: (37) 3221 0847</w:t>
            </w:r>
            <w:r w:rsidR="002E3B91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-</w:t>
            </w:r>
            <w:r w:rsidR="005C10E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2E3B91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DIVINÓPOLIS</w:t>
            </w:r>
            <w:r w:rsidR="002E3B91" w:rsidRPr="002E3B91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-</w:t>
            </w:r>
            <w:r w:rsidR="002E3B9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C10E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SRE </w:t>
            </w:r>
          </w:p>
          <w:p w:rsidR="003B3C97" w:rsidRPr="003B3C97" w:rsidRDefault="002E3B91" w:rsidP="003B3C97">
            <w:pPr>
              <w:jc w:val="both"/>
              <w:rPr>
                <w:rFonts w:ascii="Arial Narrow" w:hAnsi="Arial Narrow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   </w:t>
            </w:r>
            <w:r w:rsidR="005C10E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Divinópolis</w:t>
            </w:r>
            <w:r w:rsidR="00D00D5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   </w:t>
            </w:r>
          </w:p>
          <w:p w:rsidR="004B4630" w:rsidRDefault="00D00D55" w:rsidP="005C10E3">
            <w:pPr>
              <w:jc w:val="both"/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3.</w:t>
            </w:r>
            <w:r w:rsidR="00AA1ECD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  <w:r w:rsidR="005C10E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CESEC Monsenhor Geraldo Mendes Vasconcelos</w:t>
            </w:r>
            <w:r w:rsidR="00C22BAF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-</w:t>
            </w:r>
            <w:r w:rsidR="005C10E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  <w:r w:rsidR="004B4630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Rua Messias Macedo, 580 </w:t>
            </w:r>
            <w:r w:rsidR="00C22BAF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-</w:t>
            </w:r>
            <w:r w:rsidR="004B4630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Macedos </w:t>
            </w:r>
            <w:r w:rsidR="00C22BAF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-</w:t>
            </w:r>
            <w:r w:rsidR="004B4630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Fone: (37) 3351 3700 </w:t>
            </w:r>
            <w:r w:rsidR="002E3B91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-</w:t>
            </w:r>
            <w:r w:rsidR="002E3B91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ARCOS</w:t>
            </w:r>
            <w:r w:rsidR="004B4630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5C10E3" w:rsidRDefault="004B4630" w:rsidP="005C10E3">
            <w:pPr>
              <w:jc w:val="both"/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 </w:t>
            </w:r>
            <w:r w:rsidR="00D00D55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 </w:t>
            </w:r>
            <w:r w:rsidR="005C10E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SRE Divinópolis</w:t>
            </w:r>
          </w:p>
          <w:p w:rsidR="002E3B91" w:rsidRPr="003B3C97" w:rsidRDefault="00D00D55" w:rsidP="002E3B91">
            <w:pPr>
              <w:jc w:val="both"/>
              <w:rPr>
                <w:rFonts w:ascii="Arial Narrow" w:hAnsi="Arial Narrow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4</w:t>
            </w:r>
            <w:r w:rsidR="005C10E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.</w:t>
            </w:r>
            <w:r w:rsidR="00AA1EC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5C10E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CESEC Poeta Murilo Mendes </w:t>
            </w:r>
            <w:r w:rsidR="00E45F3C">
              <w:rPr>
                <w:rFonts w:ascii="Arial Narrow" w:hAnsi="Arial Narrow"/>
                <w:iCs/>
                <w:sz w:val="22"/>
                <w:szCs w:val="22"/>
              </w:rPr>
              <w:t>–</w:t>
            </w:r>
            <w:r w:rsidR="005C10E3" w:rsidRPr="007720D2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E45F3C">
              <w:rPr>
                <w:rFonts w:ascii="Arial Narrow" w:hAnsi="Arial Narrow"/>
                <w:iCs/>
                <w:sz w:val="22"/>
                <w:szCs w:val="22"/>
              </w:rPr>
              <w:t>Rua Itambé, 49</w:t>
            </w:r>
            <w:r w:rsidR="005C10E3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5C10E3" w:rsidRPr="007720D2">
              <w:rPr>
                <w:rFonts w:ascii="Arial Narrow" w:hAnsi="Arial Narrow"/>
                <w:i/>
                <w:sz w:val="22"/>
                <w:szCs w:val="22"/>
              </w:rPr>
              <w:t xml:space="preserve"> Floresta 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2B1A6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Fone: (31) 3273 6844</w:t>
            </w:r>
            <w:r w:rsidR="007525AB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-</w:t>
            </w:r>
            <w:r w:rsidR="005C10E3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2E3B91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BELO HORIZONTE</w:t>
            </w:r>
          </w:p>
          <w:p w:rsidR="007720D2" w:rsidRDefault="002E3B91" w:rsidP="005C10E3">
            <w:pPr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  </w:t>
            </w:r>
            <w:r w:rsidR="005C10E3" w:rsidRPr="007720D2">
              <w:rPr>
                <w:rFonts w:ascii="Arial Narrow" w:hAnsi="Arial Narrow"/>
                <w:i/>
                <w:sz w:val="22"/>
                <w:szCs w:val="22"/>
              </w:rPr>
              <w:t xml:space="preserve">SRE Metropolitana A </w:t>
            </w:r>
            <w:r w:rsidR="005C10E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</w:p>
          <w:p w:rsidR="007720D2" w:rsidRDefault="00AA1ECD" w:rsidP="005C10E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5. </w:t>
            </w:r>
            <w:r w:rsidR="005C10E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CESEC de Betim</w:t>
            </w:r>
            <w:r w:rsidR="005C10E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231C03" w:rsidRPr="007720D2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231C0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Rua Rio de Janeiro, 80 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231C0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Bairro Brasiléia</w:t>
            </w:r>
            <w:r w:rsidR="005C10E3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231C0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Fone: (31) 3532 3229</w:t>
            </w:r>
            <w:r w:rsidR="007525AB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AB62C6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5C10E3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2E3B91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BE</w:t>
            </w:r>
            <w:r w:rsidR="002E3B9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TIM </w:t>
            </w:r>
            <w:r w:rsidR="002E3B91" w:rsidRPr="002E3B91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-</w:t>
            </w:r>
            <w:r w:rsidR="002E3B9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C10E3" w:rsidRPr="007720D2">
              <w:rPr>
                <w:rFonts w:ascii="Arial Narrow" w:hAnsi="Arial Narrow"/>
                <w:i/>
                <w:sz w:val="22"/>
                <w:szCs w:val="22"/>
              </w:rPr>
              <w:t xml:space="preserve">SRE Metropolitana </w:t>
            </w:r>
            <w:r w:rsidR="00231C03" w:rsidRPr="007720D2">
              <w:rPr>
                <w:rFonts w:ascii="Arial Narrow" w:hAnsi="Arial Narrow"/>
                <w:i/>
                <w:sz w:val="22"/>
                <w:szCs w:val="22"/>
              </w:rPr>
              <w:t>B</w:t>
            </w:r>
            <w:r w:rsidR="005C10E3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:rsidR="002E3B91" w:rsidRPr="007720D2" w:rsidRDefault="00AA1ECD" w:rsidP="002E3B91">
            <w:pPr>
              <w:jc w:val="both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AA1ECD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6.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CESEC Clemente de Faria - Av. Tom Jobim, 2.597 </w:t>
            </w:r>
            <w:r w:rsidR="00C22BAF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-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Cid. Industrial</w:t>
            </w:r>
            <w:r w:rsidR="00C22BAF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-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Fon</w:t>
            </w:r>
            <w:r w:rsidR="002B3A9C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e: (31) 3333 4734 - 3361 5157</w:t>
            </w:r>
            <w:r w:rsidR="002E3B91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-</w:t>
            </w:r>
            <w:r w:rsidR="002E3B91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CONTAGEM</w:t>
            </w:r>
          </w:p>
          <w:p w:rsidR="002E3B91" w:rsidRDefault="00231C03" w:rsidP="00231C03">
            <w:pPr>
              <w:jc w:val="both"/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 </w:t>
            </w:r>
            <w:r w:rsidR="00AA1ECD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 </w:t>
            </w:r>
            <w:r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SRE Metropolitana</w:t>
            </w:r>
            <w:r w:rsid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 </w:t>
            </w:r>
            <w:r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B</w:t>
            </w:r>
          </w:p>
          <w:p w:rsidR="00EE5CBE" w:rsidRDefault="00AA1ECD" w:rsidP="00231C03">
            <w:pPr>
              <w:jc w:val="both"/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7</w:t>
            </w:r>
            <w:r w:rsid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. 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CESEC de Ibirité </w:t>
            </w:r>
            <w:r w:rsidR="00C22BAF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-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Rua</w:t>
            </w:r>
            <w:r w:rsidR="004B4630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Botafogo, 12 </w:t>
            </w:r>
            <w:r w:rsidR="00C22BAF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-</w:t>
            </w:r>
            <w:r w:rsidR="004B4630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Du</w:t>
            </w:r>
            <w:r w:rsidR="00D601F7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val de Barros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  <w:r w:rsidR="00C22BAF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-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Fone</w:t>
            </w:r>
            <w:r w:rsidR="004B4630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s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: (31)</w:t>
            </w:r>
            <w:r w:rsidR="00D601F7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3385 2715</w:t>
            </w:r>
            <w:r w:rsidR="004B4630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/ 3385 3949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  <w:r w:rsidR="00C22BAF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-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  <w:r w:rsidR="004B4630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IBIRITÉ</w:t>
            </w:r>
            <w:r w:rsidR="004B4630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B504B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-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  <w:r w:rsidR="005B504B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SRE 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Metropolitana B</w:t>
            </w:r>
          </w:p>
          <w:p w:rsidR="00231C03" w:rsidRPr="002B3A9C" w:rsidRDefault="00231C03" w:rsidP="00231C03">
            <w:pPr>
              <w:jc w:val="both"/>
              <w:rPr>
                <w:rFonts w:ascii="Arial Narrow" w:hAnsi="Arial Narrow"/>
                <w:b/>
                <w:bCs/>
                <w:i/>
                <w:iCs/>
                <w:sz w:val="8"/>
                <w:szCs w:val="8"/>
              </w:rPr>
            </w:pPr>
            <w:r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2E3B91" w:rsidRDefault="00AA1ECD">
            <w:pPr>
              <w:jc w:val="both"/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8. 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CESEC </w:t>
            </w:r>
            <w:r w:rsidR="00D601F7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de Justinópolis </w:t>
            </w:r>
            <w:r w:rsidR="00C22BAF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-</w:t>
            </w:r>
            <w:r w:rsidR="00D601F7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Av. Denise Cristina da Rocha, 1720 - Cerejeiras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  <w:r w:rsidR="00C22BAF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-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Fone: (31)</w:t>
            </w:r>
            <w:r w:rsidR="00D601F7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3632 2809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  <w:r w:rsidR="007525AB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-</w:t>
            </w:r>
            <w:r w:rsidR="00EE5CBE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  <w:r w:rsidR="002E3B91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RIBEIRÃO DAS NEVES</w:t>
            </w:r>
            <w:r w:rsidR="00EE5CBE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5CBE" w:rsidRPr="00EE5CBE" w:rsidRDefault="002E3B91">
            <w:pPr>
              <w:jc w:val="both"/>
              <w:rPr>
                <w:rFonts w:ascii="Arial Narrow" w:hAnsi="Arial Narrow"/>
                <w:i/>
                <w:iCs/>
                <w:sz w:val="12"/>
                <w:szCs w:val="12"/>
              </w:rPr>
            </w:pPr>
            <w:r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   </w:t>
            </w:r>
            <w:r w:rsidR="00EE5CBE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SRE Metropolitana C 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  <w:r w:rsidR="00AA1EC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   </w:t>
            </w:r>
          </w:p>
          <w:p w:rsidR="002E3B91" w:rsidRDefault="00AA1ECD">
            <w:pPr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9. </w:t>
            </w:r>
            <w:r w:rsidR="0039164D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CESEC Maria Vieira Barbosa</w:t>
            </w:r>
            <w:r w:rsidR="002520D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2520D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7525AB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R.</w:t>
            </w:r>
            <w:r w:rsidR="0039164D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P</w:t>
            </w:r>
            <w:r w:rsidR="007525AB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e.</w:t>
            </w:r>
            <w:r w:rsidR="0039164D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Pedro Pinto, 775 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39164D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Venda Nova 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1153AA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Fone (31) </w:t>
            </w:r>
            <w:r w:rsidR="00F303ED">
              <w:rPr>
                <w:rFonts w:ascii="Arial Narrow" w:hAnsi="Arial Narrow"/>
                <w:i/>
                <w:iCs/>
                <w:sz w:val="22"/>
                <w:szCs w:val="22"/>
              </w:rPr>
              <w:t>3408 63</w:t>
            </w:r>
            <w:r w:rsidR="00F1215C">
              <w:rPr>
                <w:rFonts w:ascii="Arial Narrow" w:hAnsi="Arial Narrow"/>
                <w:i/>
                <w:iCs/>
                <w:sz w:val="22"/>
                <w:szCs w:val="22"/>
              </w:rPr>
              <w:t>14</w:t>
            </w:r>
            <w:r w:rsidR="007525AB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-</w:t>
            </w:r>
            <w:r w:rsidR="001153AA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2E3B91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BELO HORIZONTE</w:t>
            </w:r>
            <w:r w:rsidR="002E3B91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</w:p>
          <w:p w:rsidR="00EE5CBE" w:rsidRPr="007720D2" w:rsidRDefault="002E3B91">
            <w:pPr>
              <w:jc w:val="both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   </w:t>
            </w:r>
            <w:r w:rsidR="00923195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SRE Metropolitana C</w:t>
            </w:r>
            <w:r w:rsidR="0039164D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7525AB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9164D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AA1EC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 </w:t>
            </w:r>
          </w:p>
          <w:p w:rsidR="002E3B91" w:rsidRDefault="00AA1ECD" w:rsidP="00231C03">
            <w:pPr>
              <w:jc w:val="both"/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10.</w:t>
            </w:r>
            <w:r w:rsidR="00264906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CESEC Conjunto Habitacional Caieiras </w:t>
            </w:r>
            <w:r w:rsidR="00C22BAF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-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Rua Maria Saliba Nassif, 80</w:t>
            </w:r>
            <w:r w:rsidR="00C22BAF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-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Fone: (31)  3621 4395</w:t>
            </w:r>
            <w:r w:rsidR="002E3B91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  <w:r w:rsidR="00AB62C6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-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  <w:r w:rsidR="002E3B91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VESPASIANO</w:t>
            </w:r>
            <w:r w:rsidR="008A3E96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E3B91" w:rsidRPr="002E3B91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-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SRE </w:t>
            </w:r>
          </w:p>
          <w:p w:rsidR="002E3B91" w:rsidRDefault="002E3B91" w:rsidP="00231C03">
            <w:pPr>
              <w:jc w:val="both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    </w:t>
            </w:r>
            <w:r w:rsidR="00264906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Metropolitana C </w:t>
            </w:r>
            <w:r w:rsidR="00231C03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5CBE" w:rsidRPr="007720D2" w:rsidRDefault="00130FFF" w:rsidP="008A3E96">
            <w:pPr>
              <w:jc w:val="both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11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.</w:t>
            </w:r>
            <w:r w:rsidR="00264906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CESEC</w:t>
            </w:r>
            <w:r w:rsidR="00E27E30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Dona Afonsina </w:t>
            </w:r>
            <w:r w:rsidR="00C22BAF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-</w:t>
            </w:r>
            <w:r w:rsidR="00E27E30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  <w:r w:rsidR="004B4630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R. Sacramento, 137</w:t>
            </w:r>
            <w:r w:rsidR="00C22BAF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-</w:t>
            </w:r>
            <w:r w:rsidR="004B4630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Centro -</w:t>
            </w:r>
            <w:r w:rsidR="00AB35C0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Fone: (3</w:t>
            </w:r>
            <w:r w:rsidR="00AB35C0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7) 3232  2909</w:t>
            </w:r>
            <w:r w:rsidR="007525AB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-</w:t>
            </w:r>
            <w:r w:rsidR="008A3E96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PARÁ DE</w:t>
            </w:r>
            <w:r w:rsidR="008A3E96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A3E96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MINAS</w:t>
            </w:r>
            <w:r w:rsidR="008A3E96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A3E96" w:rsidRPr="008A3E96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-</w:t>
            </w:r>
            <w:r w:rsidR="00231C03" w:rsidRPr="008A3E96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  <w:r w:rsidR="00231C03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SRE </w:t>
            </w:r>
            <w:r w:rsidR="00E27E30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Pará de Minas </w:t>
            </w:r>
            <w:r w:rsidR="00C22BAF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-</w:t>
            </w:r>
            <w:r w:rsidR="00E27E30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765EE7" w:rsidRPr="007720D2" w:rsidRDefault="00130FFF" w:rsidP="00765EE7">
            <w:pPr>
              <w:jc w:val="both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12.</w:t>
            </w:r>
            <w:r w:rsidR="00264906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  <w:r w:rsidR="00E27E30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CESE</w:t>
            </w:r>
            <w:r w:rsidR="00AB35C0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C de Sete Lagoas </w:t>
            </w:r>
            <w:r w:rsidR="00C22BAF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-</w:t>
            </w:r>
            <w:r w:rsidR="00AB35C0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Av. Pref. Alberto Moura, 267 </w:t>
            </w:r>
            <w:r w:rsidR="00C22BAF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-</w:t>
            </w:r>
            <w:r w:rsidR="00AB35C0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Nova Cidade</w:t>
            </w:r>
            <w:r w:rsidR="00C22BAF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-</w:t>
            </w:r>
            <w:r w:rsidR="00E27E30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Fone: (31)</w:t>
            </w:r>
            <w:r w:rsidR="00AB35C0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3773 7016</w:t>
            </w:r>
            <w:r w:rsidR="004B4630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-</w:t>
            </w:r>
            <w:r w:rsidR="00E27E30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  <w:r w:rsidR="00765EE7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SETE</w:t>
            </w:r>
            <w:r w:rsidR="00765EE7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65EE7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LAGOAS</w:t>
            </w:r>
          </w:p>
          <w:p w:rsidR="0039164D" w:rsidRDefault="00765EE7" w:rsidP="00765EE7">
            <w:pPr>
              <w:jc w:val="both"/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    </w:t>
            </w:r>
            <w:r w:rsidR="00264906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  <w:r w:rsidR="00E27E30" w:rsidRPr="007720D2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SRE Sete Lagoas </w:t>
            </w:r>
          </w:p>
          <w:p w:rsidR="00E45F3C" w:rsidRPr="00540B03" w:rsidRDefault="00E45F3C" w:rsidP="00765EE7">
            <w:pPr>
              <w:jc w:val="both"/>
              <w:rPr>
                <w:sz w:val="16"/>
                <w:szCs w:val="16"/>
              </w:rPr>
            </w:pPr>
          </w:p>
        </w:tc>
      </w:tr>
      <w:tr w:rsidR="0039164D" w:rsidRPr="007720D2" w:rsidTr="00540B03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39164D" w:rsidRPr="007720D2" w:rsidRDefault="0039164D">
            <w:pPr>
              <w:pStyle w:val="Subttul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720D2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REGIONAL VALE DO A</w:t>
            </w:r>
            <w:r w:rsidRPr="007720D2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Ç</w:t>
            </w:r>
            <w:r w:rsidRPr="007720D2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O</w:t>
            </w:r>
          </w:p>
        </w:tc>
      </w:tr>
      <w:tr w:rsidR="0039164D" w:rsidRPr="007720D2" w:rsidTr="00540B03">
        <w:tc>
          <w:tcPr>
            <w:tcW w:w="0" w:type="auto"/>
            <w:tcBorders>
              <w:top w:val="nil"/>
              <w:bottom w:val="nil"/>
            </w:tcBorders>
          </w:tcPr>
          <w:p w:rsidR="004504E2" w:rsidRPr="00540B03" w:rsidRDefault="004504E2" w:rsidP="004504E2">
            <w:pPr>
              <w:jc w:val="both"/>
              <w:rPr>
                <w:i/>
                <w:sz w:val="16"/>
                <w:szCs w:val="16"/>
              </w:rPr>
            </w:pPr>
          </w:p>
          <w:p w:rsidR="009E0F75" w:rsidRDefault="00802170" w:rsidP="004504E2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1.</w:t>
            </w:r>
            <w:r w:rsidR="003012C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9E0F75" w:rsidRPr="007720D2">
              <w:rPr>
                <w:rFonts w:ascii="Arial Narrow" w:hAnsi="Arial Narrow"/>
                <w:i/>
                <w:sz w:val="22"/>
                <w:szCs w:val="22"/>
              </w:rPr>
              <w:t xml:space="preserve">CESEC Prof. Celso Simões Caldeira 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9E0F75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AB35C0">
              <w:rPr>
                <w:rFonts w:ascii="Arial Narrow" w:hAnsi="Arial Narrow"/>
                <w:i/>
                <w:sz w:val="22"/>
                <w:szCs w:val="22"/>
              </w:rPr>
              <w:t>R. Cel. Pedro Martins</w:t>
            </w:r>
            <w:r w:rsidR="004B4630">
              <w:rPr>
                <w:rFonts w:ascii="Arial Narrow" w:hAnsi="Arial Narrow"/>
                <w:i/>
                <w:sz w:val="22"/>
                <w:szCs w:val="22"/>
              </w:rPr>
              <w:t>, 16</w:t>
            </w:r>
            <w:r w:rsidR="00AB35C0">
              <w:rPr>
                <w:rFonts w:ascii="Arial Narrow" w:hAnsi="Arial Narrow"/>
                <w:i/>
                <w:sz w:val="22"/>
                <w:szCs w:val="22"/>
              </w:rPr>
              <w:t xml:space="preserve"> - Centro - </w:t>
            </w:r>
            <w:r w:rsidR="009E0F75" w:rsidRPr="007720D2">
              <w:rPr>
                <w:rFonts w:ascii="Arial Narrow" w:hAnsi="Arial Narrow"/>
                <w:i/>
                <w:sz w:val="22"/>
                <w:szCs w:val="22"/>
              </w:rPr>
              <w:t>Fone: (3</w:t>
            </w:r>
            <w:r w:rsidR="00AB35C0">
              <w:rPr>
                <w:rFonts w:ascii="Arial Narrow" w:hAnsi="Arial Narrow"/>
                <w:i/>
                <w:sz w:val="22"/>
                <w:szCs w:val="22"/>
              </w:rPr>
              <w:t>3</w:t>
            </w:r>
            <w:r w:rsidR="007525AB" w:rsidRPr="007720D2">
              <w:rPr>
                <w:rFonts w:ascii="Arial Narrow" w:hAnsi="Arial Narrow"/>
                <w:i/>
                <w:sz w:val="22"/>
                <w:szCs w:val="22"/>
              </w:rPr>
              <w:t xml:space="preserve"> )</w:t>
            </w:r>
            <w:r w:rsidR="00AB35C0">
              <w:rPr>
                <w:rFonts w:ascii="Arial Narrow" w:hAnsi="Arial Narrow"/>
                <w:i/>
                <w:sz w:val="22"/>
                <w:szCs w:val="22"/>
              </w:rPr>
              <w:t xml:space="preserve"> 3321 6474 </w:t>
            </w:r>
            <w:r w:rsidR="007525AB" w:rsidRPr="007720D2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9E0F75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5B504B" w:rsidRPr="007720D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CARATINGA </w:t>
            </w:r>
            <w:r w:rsidR="005B504B" w:rsidRPr="005B504B"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="009E0F75" w:rsidRPr="007720D2">
              <w:rPr>
                <w:rFonts w:ascii="Arial Narrow" w:hAnsi="Arial Narrow"/>
                <w:i/>
                <w:sz w:val="22"/>
                <w:szCs w:val="22"/>
              </w:rPr>
              <w:t xml:space="preserve">SRE </w:t>
            </w:r>
          </w:p>
          <w:p w:rsidR="005B504B" w:rsidRPr="007720D2" w:rsidRDefault="005B504B" w:rsidP="004504E2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  <w:r w:rsidR="00711818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3012C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>Caratinga</w:t>
            </w:r>
          </w:p>
          <w:p w:rsidR="00765EE7" w:rsidRDefault="00802170" w:rsidP="004504E2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</w:t>
            </w:r>
            <w:r w:rsidR="00711818">
              <w:rPr>
                <w:rFonts w:ascii="Arial Narrow" w:hAnsi="Arial Narrow"/>
                <w:i/>
                <w:sz w:val="22"/>
                <w:szCs w:val="22"/>
              </w:rPr>
              <w:t>.</w:t>
            </w:r>
            <w:r w:rsidR="003012C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4504E2" w:rsidRPr="007720D2">
              <w:rPr>
                <w:rFonts w:ascii="Arial Narrow" w:hAnsi="Arial Narrow"/>
                <w:i/>
                <w:sz w:val="22"/>
                <w:szCs w:val="22"/>
              </w:rPr>
              <w:t xml:space="preserve">CESEC </w:t>
            </w:r>
            <w:r w:rsidR="009E0F75" w:rsidRPr="007720D2">
              <w:rPr>
                <w:rFonts w:ascii="Arial Narrow" w:hAnsi="Arial Narrow"/>
                <w:i/>
                <w:sz w:val="22"/>
                <w:szCs w:val="22"/>
              </w:rPr>
              <w:t>João Guimarães Rosa</w:t>
            </w:r>
            <w:r w:rsidR="004504E2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4504E2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2520D8" w:rsidRPr="007720D2">
              <w:rPr>
                <w:rFonts w:ascii="Arial Narrow" w:hAnsi="Arial Narrow"/>
                <w:i/>
                <w:sz w:val="22"/>
                <w:szCs w:val="22"/>
              </w:rPr>
              <w:t>R.</w:t>
            </w:r>
            <w:r w:rsidR="00AB35C0">
              <w:rPr>
                <w:rFonts w:ascii="Arial Narrow" w:hAnsi="Arial Narrow"/>
                <w:i/>
                <w:sz w:val="22"/>
                <w:szCs w:val="22"/>
              </w:rPr>
              <w:t>São Clemente, 70</w:t>
            </w:r>
            <w:r w:rsidR="009E0F75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AB35C0">
              <w:rPr>
                <w:rFonts w:ascii="Arial Narrow" w:hAnsi="Arial Narrow"/>
                <w:i/>
                <w:sz w:val="22"/>
                <w:szCs w:val="22"/>
              </w:rPr>
              <w:t xml:space="preserve"> Novo Cruzeiro -</w:t>
            </w:r>
            <w:r w:rsidR="009E0F75" w:rsidRPr="007720D2">
              <w:rPr>
                <w:rFonts w:ascii="Arial Narrow" w:hAnsi="Arial Narrow"/>
                <w:i/>
                <w:sz w:val="22"/>
                <w:szCs w:val="22"/>
              </w:rPr>
              <w:t xml:space="preserve"> Fone: (3</w:t>
            </w:r>
            <w:r w:rsidR="00AB35C0">
              <w:rPr>
                <w:rFonts w:ascii="Arial Narrow" w:hAnsi="Arial Narrow"/>
                <w:i/>
                <w:sz w:val="22"/>
                <w:szCs w:val="22"/>
              </w:rPr>
              <w:t>1</w:t>
            </w:r>
            <w:r w:rsidR="009E0F75" w:rsidRPr="007720D2">
              <w:rPr>
                <w:rFonts w:ascii="Arial Narrow" w:hAnsi="Arial Narrow"/>
                <w:i/>
                <w:sz w:val="22"/>
                <w:szCs w:val="22"/>
              </w:rPr>
              <w:t>)</w:t>
            </w:r>
            <w:r w:rsidR="00AB35C0">
              <w:rPr>
                <w:rFonts w:ascii="Arial Narrow" w:hAnsi="Arial Narrow"/>
                <w:i/>
                <w:sz w:val="22"/>
                <w:szCs w:val="22"/>
              </w:rPr>
              <w:t xml:space="preserve"> 3825 4119</w:t>
            </w:r>
            <w:r w:rsidR="00765EE7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711818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A94F6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765EE7" w:rsidRPr="007720D2">
              <w:rPr>
                <w:rFonts w:ascii="Arial Narrow" w:hAnsi="Arial Narrow"/>
                <w:b/>
                <w:i/>
                <w:sz w:val="22"/>
                <w:szCs w:val="22"/>
              </w:rPr>
              <w:t>IPATINGA</w:t>
            </w:r>
            <w:r w:rsidR="00765EE7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765EE7">
              <w:rPr>
                <w:rFonts w:ascii="Arial Narrow" w:hAnsi="Arial Narrow"/>
                <w:i/>
                <w:sz w:val="22"/>
                <w:szCs w:val="22"/>
              </w:rPr>
              <w:t>- SRE Coronel</w:t>
            </w:r>
          </w:p>
          <w:p w:rsidR="00711818" w:rsidRDefault="00765EE7" w:rsidP="009E0F75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711818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540B0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5F30B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540B03">
              <w:rPr>
                <w:rFonts w:ascii="Arial Narrow" w:hAnsi="Arial Narrow"/>
                <w:i/>
                <w:sz w:val="22"/>
                <w:szCs w:val="22"/>
              </w:rPr>
              <w:t>Fabriciano</w:t>
            </w:r>
            <w:r w:rsidR="00AB35C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</w:t>
            </w:r>
          </w:p>
          <w:p w:rsidR="00765EE7" w:rsidRDefault="00802170" w:rsidP="009E0F75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3</w:t>
            </w:r>
            <w:r w:rsidR="00711818">
              <w:rPr>
                <w:rFonts w:ascii="Arial Narrow" w:hAnsi="Arial Narrow"/>
                <w:i/>
                <w:sz w:val="22"/>
                <w:szCs w:val="22"/>
              </w:rPr>
              <w:t>.</w:t>
            </w:r>
            <w:r w:rsidR="005F30B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9E0F75" w:rsidRPr="007720D2">
              <w:rPr>
                <w:rFonts w:ascii="Arial Narrow" w:hAnsi="Arial Narrow"/>
                <w:i/>
                <w:sz w:val="22"/>
                <w:szCs w:val="22"/>
              </w:rPr>
              <w:t xml:space="preserve">CESEC Prefeito José Romero Duque 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9E0F75" w:rsidRPr="007720D2">
              <w:rPr>
                <w:rFonts w:ascii="Arial Narrow" w:hAnsi="Arial Narrow"/>
                <w:i/>
                <w:sz w:val="22"/>
                <w:szCs w:val="22"/>
              </w:rPr>
              <w:t xml:space="preserve"> R.</w:t>
            </w:r>
            <w:r w:rsidR="00AB35C0">
              <w:rPr>
                <w:rFonts w:ascii="Arial Narrow" w:hAnsi="Arial Narrow"/>
                <w:i/>
                <w:sz w:val="22"/>
                <w:szCs w:val="22"/>
              </w:rPr>
              <w:t xml:space="preserve"> Antônio Mateus, 80</w:t>
            </w:r>
            <w:r w:rsidR="009E0F75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AB35C0">
              <w:rPr>
                <w:rFonts w:ascii="Arial Narrow" w:hAnsi="Arial Narrow"/>
                <w:i/>
                <w:sz w:val="22"/>
                <w:szCs w:val="22"/>
              </w:rPr>
              <w:t xml:space="preserve"> Vila Nova - </w:t>
            </w:r>
            <w:r w:rsidR="009E0F75" w:rsidRPr="007720D2">
              <w:rPr>
                <w:rFonts w:ascii="Arial Narrow" w:hAnsi="Arial Narrow"/>
                <w:i/>
                <w:sz w:val="22"/>
                <w:szCs w:val="22"/>
              </w:rPr>
              <w:t xml:space="preserve"> Fone: (33</w:t>
            </w:r>
            <w:r w:rsidR="00D772E3">
              <w:rPr>
                <w:rFonts w:ascii="Arial Narrow" w:hAnsi="Arial Narrow"/>
                <w:i/>
                <w:sz w:val="22"/>
                <w:szCs w:val="22"/>
              </w:rPr>
              <w:t>)</w:t>
            </w:r>
            <w:r w:rsidR="00AB35C0">
              <w:rPr>
                <w:rFonts w:ascii="Arial Narrow" w:hAnsi="Arial Narrow"/>
                <w:i/>
                <w:sz w:val="22"/>
                <w:szCs w:val="22"/>
              </w:rPr>
              <w:t xml:space="preserve"> 3241 2140</w:t>
            </w:r>
            <w:r w:rsidR="00765EE7">
              <w:rPr>
                <w:rFonts w:ascii="Arial Narrow" w:hAnsi="Arial Narrow"/>
                <w:i/>
                <w:sz w:val="22"/>
                <w:szCs w:val="22"/>
              </w:rPr>
              <w:t xml:space="preserve"> -</w:t>
            </w:r>
            <w:r w:rsidR="007525AB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765EE7" w:rsidRPr="007720D2">
              <w:rPr>
                <w:rFonts w:ascii="Arial Narrow" w:hAnsi="Arial Narrow"/>
                <w:b/>
                <w:i/>
                <w:sz w:val="22"/>
                <w:szCs w:val="22"/>
              </w:rPr>
              <w:t>MANTENA</w:t>
            </w:r>
            <w:r w:rsidR="00765EE7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765EE7" w:rsidRPr="00765EE7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9E0F75" w:rsidRPr="007720D2">
              <w:rPr>
                <w:rFonts w:ascii="Arial Narrow" w:hAnsi="Arial Narrow"/>
                <w:i/>
                <w:sz w:val="22"/>
                <w:szCs w:val="22"/>
              </w:rPr>
              <w:t xml:space="preserve"> SRE </w:t>
            </w:r>
          </w:p>
          <w:p w:rsidR="009E0F75" w:rsidRPr="007720D2" w:rsidRDefault="00765EE7" w:rsidP="009E0F75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  <w:r w:rsidR="00711818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5F30B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9E0F75" w:rsidRPr="007720D2">
              <w:rPr>
                <w:rFonts w:ascii="Arial Narrow" w:hAnsi="Arial Narrow"/>
                <w:i/>
                <w:sz w:val="22"/>
                <w:szCs w:val="22"/>
              </w:rPr>
              <w:t>Gov</w:t>
            </w:r>
            <w:r>
              <w:rPr>
                <w:rFonts w:ascii="Arial Narrow" w:hAnsi="Arial Narrow"/>
                <w:i/>
                <w:sz w:val="22"/>
                <w:szCs w:val="22"/>
              </w:rPr>
              <w:t>ernador</w:t>
            </w:r>
            <w:r w:rsidR="009E0F75" w:rsidRPr="007720D2">
              <w:rPr>
                <w:rFonts w:ascii="Arial Narrow" w:hAnsi="Arial Narrow"/>
                <w:i/>
                <w:sz w:val="22"/>
                <w:szCs w:val="22"/>
              </w:rPr>
              <w:t xml:space="preserve"> Valadares </w:t>
            </w:r>
            <w:r w:rsidR="00AB35C0"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</w:p>
          <w:p w:rsidR="00765EE7" w:rsidRDefault="00802170" w:rsidP="00765EE7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4.</w:t>
            </w:r>
            <w:r w:rsidR="005F30B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9E0F75" w:rsidRPr="007720D2">
              <w:rPr>
                <w:rFonts w:ascii="Arial Narrow" w:hAnsi="Arial Narrow"/>
                <w:i/>
                <w:sz w:val="22"/>
                <w:szCs w:val="22"/>
              </w:rPr>
              <w:t xml:space="preserve">CESEC de Governador Valadares 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9E0F75" w:rsidRPr="007720D2">
              <w:rPr>
                <w:rFonts w:ascii="Arial Narrow" w:hAnsi="Arial Narrow"/>
                <w:i/>
                <w:sz w:val="22"/>
                <w:szCs w:val="22"/>
              </w:rPr>
              <w:t xml:space="preserve"> R. Leonardo Cristino, 3520 </w:t>
            </w:r>
            <w:r w:rsidR="00765EE7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9E0F75" w:rsidRPr="007720D2">
              <w:rPr>
                <w:rFonts w:ascii="Arial Narrow" w:hAnsi="Arial Narrow"/>
                <w:i/>
                <w:sz w:val="22"/>
                <w:szCs w:val="22"/>
              </w:rPr>
              <w:t xml:space="preserve"> Centro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 xml:space="preserve"> -</w:t>
            </w:r>
            <w:r w:rsidR="009E0F75" w:rsidRPr="007720D2">
              <w:rPr>
                <w:rFonts w:ascii="Arial Narrow" w:hAnsi="Arial Narrow"/>
                <w:i/>
                <w:sz w:val="22"/>
                <w:szCs w:val="22"/>
              </w:rPr>
              <w:t xml:space="preserve"> Fone: (33)3276 8109</w:t>
            </w:r>
            <w:r w:rsidR="00765EE7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765EE7" w:rsidRPr="007720D2"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="00765EE7" w:rsidRPr="007720D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GOVERNADOR </w:t>
            </w:r>
            <w:r w:rsidR="00765EE7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</w:p>
          <w:p w:rsidR="009E0F75" w:rsidRPr="007720D2" w:rsidRDefault="00765EE7" w:rsidP="00765EE7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</w:t>
            </w:r>
            <w:r w:rsidR="0071181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5F30B5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Pr="007720D2">
              <w:rPr>
                <w:rFonts w:ascii="Arial Narrow" w:hAnsi="Arial Narrow"/>
                <w:b/>
                <w:i/>
                <w:sz w:val="22"/>
                <w:szCs w:val="22"/>
              </w:rPr>
              <w:t>VALADARES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Pr="00765EE7">
              <w:rPr>
                <w:rFonts w:ascii="Arial Narrow" w:hAnsi="Arial Narrow"/>
                <w:i/>
                <w:sz w:val="22"/>
                <w:szCs w:val="22"/>
              </w:rPr>
              <w:t>-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9E0F75" w:rsidRPr="007720D2">
              <w:rPr>
                <w:rFonts w:ascii="Arial Narrow" w:hAnsi="Arial Narrow"/>
                <w:i/>
                <w:sz w:val="22"/>
                <w:szCs w:val="22"/>
              </w:rPr>
              <w:t xml:space="preserve">SRE Gov. Valadares </w:t>
            </w:r>
          </w:p>
          <w:p w:rsidR="00765EE7" w:rsidRPr="007720D2" w:rsidRDefault="00802170" w:rsidP="00765EE7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5</w:t>
            </w:r>
            <w:r w:rsidR="00711818">
              <w:rPr>
                <w:rFonts w:ascii="Arial Narrow" w:hAnsi="Arial Narrow"/>
                <w:i/>
                <w:sz w:val="22"/>
                <w:szCs w:val="22"/>
              </w:rPr>
              <w:t>.</w:t>
            </w:r>
            <w:r w:rsidR="005F30B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9E0F75" w:rsidRPr="007720D2">
              <w:rPr>
                <w:rFonts w:ascii="Arial Narrow" w:hAnsi="Arial Narrow"/>
                <w:i/>
                <w:sz w:val="22"/>
                <w:szCs w:val="22"/>
              </w:rPr>
              <w:t xml:space="preserve">CESEC Durcelino da Silva Reis 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9E0F75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FD41F5">
              <w:rPr>
                <w:rFonts w:ascii="Arial Narrow" w:hAnsi="Arial Narrow"/>
                <w:i/>
                <w:sz w:val="22"/>
                <w:szCs w:val="22"/>
              </w:rPr>
              <w:t xml:space="preserve">Pça. Néria Coelho Guimarães, 179 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FD41F5">
              <w:rPr>
                <w:rFonts w:ascii="Arial Narrow" w:hAnsi="Arial Narrow"/>
                <w:i/>
                <w:sz w:val="22"/>
                <w:szCs w:val="22"/>
              </w:rPr>
              <w:t xml:space="preserve"> Centro - </w:t>
            </w:r>
            <w:r w:rsidR="009E0F75" w:rsidRPr="007720D2">
              <w:rPr>
                <w:rFonts w:ascii="Arial Narrow" w:hAnsi="Arial Narrow"/>
                <w:i/>
                <w:sz w:val="22"/>
                <w:szCs w:val="22"/>
              </w:rPr>
              <w:t>Fone: (33</w:t>
            </w:r>
            <w:r w:rsidR="00D772E3">
              <w:rPr>
                <w:rFonts w:ascii="Arial Narrow" w:hAnsi="Arial Narrow"/>
                <w:i/>
                <w:sz w:val="22"/>
                <w:szCs w:val="22"/>
              </w:rPr>
              <w:t>)</w:t>
            </w:r>
            <w:r w:rsidR="00FD41F5">
              <w:rPr>
                <w:rFonts w:ascii="Arial Narrow" w:hAnsi="Arial Narrow"/>
                <w:i/>
                <w:sz w:val="22"/>
                <w:szCs w:val="22"/>
              </w:rPr>
              <w:t xml:space="preserve"> 3421 1836</w:t>
            </w:r>
            <w:r w:rsidR="007525AB" w:rsidRPr="007720D2">
              <w:rPr>
                <w:rFonts w:ascii="Arial Narrow" w:hAnsi="Arial Narrow"/>
                <w:i/>
                <w:sz w:val="22"/>
                <w:szCs w:val="22"/>
              </w:rPr>
              <w:t xml:space="preserve"> -</w:t>
            </w:r>
            <w:r w:rsidR="00765EE7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765EE7" w:rsidRPr="007720D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GUANHÃES </w:t>
            </w:r>
            <w:r w:rsidR="00765EE7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:rsidR="00FD41F5" w:rsidRDefault="00765EE7" w:rsidP="009E0F75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711818"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  <w:r w:rsidR="005F30B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540B03">
              <w:rPr>
                <w:rFonts w:ascii="Arial Narrow" w:hAnsi="Arial Narrow"/>
                <w:i/>
                <w:sz w:val="22"/>
                <w:szCs w:val="22"/>
              </w:rPr>
              <w:t xml:space="preserve">SRE Guanhães  </w:t>
            </w:r>
            <w:r w:rsidR="007525AB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9E0F75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:rsidR="007720D2" w:rsidRDefault="00802170" w:rsidP="009E0F75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6</w:t>
            </w:r>
            <w:r w:rsidR="005F30B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>.</w:t>
            </w:r>
            <w:r w:rsidR="007525AB" w:rsidRPr="007720D2">
              <w:rPr>
                <w:rFonts w:ascii="Arial Narrow" w:hAnsi="Arial Narrow"/>
                <w:i/>
                <w:sz w:val="22"/>
                <w:szCs w:val="22"/>
              </w:rPr>
              <w:t>CESEC Prof. Hiram de Carvalho</w:t>
            </w:r>
            <w:r w:rsidR="00264906">
              <w:rPr>
                <w:rFonts w:ascii="Arial Narrow" w:hAnsi="Arial Narrow"/>
                <w:i/>
                <w:sz w:val="22"/>
                <w:szCs w:val="22"/>
              </w:rPr>
              <w:t xml:space="preserve"> -</w:t>
            </w:r>
            <w:r w:rsidR="007525AB" w:rsidRPr="007720D2">
              <w:rPr>
                <w:rFonts w:ascii="Arial Narrow" w:hAnsi="Arial Narrow"/>
                <w:i/>
                <w:sz w:val="22"/>
                <w:szCs w:val="22"/>
              </w:rPr>
              <w:t xml:space="preserve"> R</w:t>
            </w:r>
            <w:r w:rsidR="00FD41F5">
              <w:rPr>
                <w:rFonts w:ascii="Arial Narrow" w:hAnsi="Arial Narrow"/>
                <w:i/>
                <w:sz w:val="22"/>
                <w:szCs w:val="22"/>
              </w:rPr>
              <w:t>.</w:t>
            </w:r>
            <w:r w:rsidR="00711818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FD41F5">
              <w:rPr>
                <w:rFonts w:ascii="Arial Narrow" w:hAnsi="Arial Narrow"/>
                <w:i/>
                <w:sz w:val="22"/>
                <w:szCs w:val="22"/>
              </w:rPr>
              <w:t>Amaral Franco, 221 - Centro</w:t>
            </w:r>
            <w:r w:rsidR="007525AB" w:rsidRPr="007720D2">
              <w:rPr>
                <w:rFonts w:ascii="Arial Narrow" w:hAnsi="Arial Narrow"/>
                <w:i/>
                <w:sz w:val="22"/>
                <w:szCs w:val="22"/>
              </w:rPr>
              <w:t xml:space="preserve"> - </w:t>
            </w:r>
            <w:r w:rsidR="00FD41F5">
              <w:rPr>
                <w:rFonts w:ascii="Arial Narrow" w:hAnsi="Arial Narrow"/>
                <w:i/>
                <w:sz w:val="22"/>
                <w:szCs w:val="22"/>
              </w:rPr>
              <w:t xml:space="preserve"> Fone: (33</w:t>
            </w:r>
            <w:r w:rsidR="00D772E3">
              <w:rPr>
                <w:rFonts w:ascii="Arial Narrow" w:hAnsi="Arial Narrow"/>
                <w:i/>
                <w:sz w:val="22"/>
                <w:szCs w:val="22"/>
              </w:rPr>
              <w:t>)</w:t>
            </w:r>
            <w:r w:rsidR="00FD41F5">
              <w:rPr>
                <w:rFonts w:ascii="Arial Narrow" w:hAnsi="Arial Narrow"/>
                <w:i/>
                <w:sz w:val="22"/>
                <w:szCs w:val="22"/>
              </w:rPr>
              <w:t xml:space="preserve"> 3331 2573</w:t>
            </w:r>
            <w:r w:rsidR="00540B0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AB62C6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765EE7" w:rsidRPr="007720D2">
              <w:rPr>
                <w:rFonts w:ascii="Arial Narrow" w:hAnsi="Arial Narrow"/>
                <w:b/>
                <w:i/>
                <w:sz w:val="22"/>
                <w:szCs w:val="22"/>
              </w:rPr>
              <w:t>MANHUAÇU</w:t>
            </w:r>
            <w:r w:rsidR="009C122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765EE7" w:rsidRPr="00765EE7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765EE7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 xml:space="preserve">SRE Manhuaçu </w:t>
            </w:r>
            <w:r w:rsidR="007525AB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:rsidR="00765EE7" w:rsidRDefault="009C122D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7.</w:t>
            </w:r>
            <w:r w:rsidR="005F30B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7525AB" w:rsidRPr="007720D2">
              <w:rPr>
                <w:rFonts w:ascii="Arial Narrow" w:hAnsi="Arial Narrow"/>
                <w:i/>
                <w:sz w:val="22"/>
                <w:szCs w:val="22"/>
              </w:rPr>
              <w:t xml:space="preserve">CESEC  Profa. Dorinha Ferreira 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7525AB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FD41F5">
              <w:rPr>
                <w:rFonts w:ascii="Arial Narrow" w:hAnsi="Arial Narrow"/>
                <w:i/>
                <w:sz w:val="22"/>
                <w:szCs w:val="22"/>
              </w:rPr>
              <w:t xml:space="preserve">Av. Madalena Pereira dos Santos, 126 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7525AB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FD41F5">
              <w:rPr>
                <w:rFonts w:ascii="Arial Narrow" w:hAnsi="Arial Narrow"/>
                <w:i/>
                <w:sz w:val="22"/>
                <w:szCs w:val="22"/>
              </w:rPr>
              <w:t xml:space="preserve">Vila São Joaquim - </w:t>
            </w:r>
            <w:r w:rsidR="007525AB" w:rsidRPr="007720D2">
              <w:rPr>
                <w:rFonts w:ascii="Arial Narrow" w:hAnsi="Arial Narrow"/>
                <w:i/>
                <w:sz w:val="22"/>
                <w:szCs w:val="22"/>
              </w:rPr>
              <w:t>Fone: (3</w:t>
            </w:r>
            <w:r w:rsidR="00FD41F5">
              <w:rPr>
                <w:rFonts w:ascii="Arial Narrow" w:hAnsi="Arial Narrow"/>
                <w:i/>
                <w:sz w:val="22"/>
                <w:szCs w:val="22"/>
              </w:rPr>
              <w:t>1</w:t>
            </w:r>
            <w:r w:rsidR="00D772E3">
              <w:rPr>
                <w:rFonts w:ascii="Arial Narrow" w:hAnsi="Arial Narrow"/>
                <w:i/>
                <w:sz w:val="22"/>
                <w:szCs w:val="22"/>
              </w:rPr>
              <w:t>)</w:t>
            </w:r>
            <w:r w:rsidR="00FD41F5">
              <w:rPr>
                <w:rFonts w:ascii="Arial Narrow" w:hAnsi="Arial Narrow"/>
                <w:i/>
                <w:sz w:val="22"/>
                <w:szCs w:val="22"/>
              </w:rPr>
              <w:t xml:space="preserve"> 3831 5098</w:t>
            </w:r>
            <w:r w:rsidR="00765EE7">
              <w:rPr>
                <w:rFonts w:ascii="Arial Narrow" w:hAnsi="Arial Narrow"/>
                <w:i/>
                <w:sz w:val="22"/>
                <w:szCs w:val="22"/>
              </w:rPr>
              <w:t xml:space="preserve"> - </w:t>
            </w:r>
          </w:p>
          <w:p w:rsidR="00531772" w:rsidRPr="007720D2" w:rsidRDefault="00711818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 </w:t>
            </w:r>
            <w:r w:rsidR="005F30B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765EE7" w:rsidRPr="007720D2">
              <w:rPr>
                <w:rFonts w:ascii="Arial Narrow" w:hAnsi="Arial Narrow"/>
                <w:b/>
                <w:i/>
                <w:sz w:val="22"/>
                <w:szCs w:val="22"/>
              </w:rPr>
              <w:t>ITABIRA</w:t>
            </w:r>
            <w:r w:rsidR="00765EE7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765EE7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7525AB" w:rsidRPr="007720D2">
              <w:rPr>
                <w:rFonts w:ascii="Arial Narrow" w:hAnsi="Arial Narrow"/>
                <w:i/>
                <w:sz w:val="22"/>
                <w:szCs w:val="22"/>
              </w:rPr>
              <w:t xml:space="preserve"> SRE </w:t>
            </w:r>
            <w:r w:rsidR="00765EE7">
              <w:rPr>
                <w:rFonts w:ascii="Arial Narrow" w:hAnsi="Arial Narrow"/>
                <w:i/>
                <w:sz w:val="22"/>
                <w:szCs w:val="22"/>
              </w:rPr>
              <w:t xml:space="preserve">Nova Era </w:t>
            </w:r>
          </w:p>
          <w:p w:rsidR="004504E2" w:rsidRDefault="00802170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8.</w:t>
            </w:r>
            <w:r w:rsidR="005F30B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4504E2" w:rsidRPr="007720D2">
              <w:rPr>
                <w:rFonts w:ascii="Arial Narrow" w:hAnsi="Arial Narrow"/>
                <w:i/>
                <w:sz w:val="22"/>
                <w:szCs w:val="22"/>
              </w:rPr>
              <w:t xml:space="preserve">CESEC de Teófilo Otoni 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4504E2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2520D8" w:rsidRPr="007720D2">
              <w:rPr>
                <w:rFonts w:ascii="Arial Narrow" w:hAnsi="Arial Narrow"/>
                <w:i/>
                <w:sz w:val="22"/>
                <w:szCs w:val="22"/>
              </w:rPr>
              <w:t xml:space="preserve">Rua Dr. João Antônio, 289 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2520D8" w:rsidRPr="007720D2">
              <w:rPr>
                <w:rFonts w:ascii="Arial Narrow" w:hAnsi="Arial Narrow"/>
                <w:i/>
                <w:sz w:val="22"/>
                <w:szCs w:val="22"/>
              </w:rPr>
              <w:t xml:space="preserve"> Centro 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2520D8" w:rsidRPr="007720D2">
              <w:rPr>
                <w:rFonts w:ascii="Arial Narrow" w:hAnsi="Arial Narrow"/>
                <w:i/>
                <w:sz w:val="22"/>
                <w:szCs w:val="22"/>
              </w:rPr>
              <w:t xml:space="preserve"> (33) 3521 2271</w:t>
            </w:r>
            <w:r w:rsidR="00765EE7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531772" w:rsidRPr="007720D2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2520D8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765EE7" w:rsidRPr="007720D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TEÓFILO OTONI </w:t>
            </w:r>
            <w:r w:rsidR="00765EE7" w:rsidRPr="00765EE7"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="004504E2" w:rsidRPr="007720D2">
              <w:rPr>
                <w:rFonts w:ascii="Arial Narrow" w:hAnsi="Arial Narrow"/>
                <w:i/>
                <w:sz w:val="22"/>
                <w:szCs w:val="22"/>
              </w:rPr>
              <w:t xml:space="preserve">SRE </w:t>
            </w:r>
            <w:r w:rsidR="00FD41F5">
              <w:rPr>
                <w:rFonts w:ascii="Arial Narrow" w:hAnsi="Arial Narrow"/>
                <w:i/>
                <w:sz w:val="22"/>
                <w:szCs w:val="22"/>
              </w:rPr>
              <w:t xml:space="preserve">Teófilo Otoni </w:t>
            </w:r>
          </w:p>
          <w:p w:rsidR="00E45F3C" w:rsidRPr="007720D2" w:rsidRDefault="00E45F3C">
            <w:pPr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  <w:p w:rsidR="0039164D" w:rsidRPr="00540B03" w:rsidRDefault="0039164D" w:rsidP="004504E2">
            <w:pPr>
              <w:jc w:val="both"/>
              <w:rPr>
                <w:i/>
                <w:iCs/>
                <w:sz w:val="16"/>
                <w:szCs w:val="16"/>
              </w:rPr>
            </w:pPr>
            <w:r w:rsidRPr="007720D2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39164D" w:rsidRPr="007720D2" w:rsidTr="00540B03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39164D" w:rsidRPr="007720D2" w:rsidRDefault="0039164D">
            <w:pPr>
              <w:pStyle w:val="Subttul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720D2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REGIONAL ZONA DA MATA</w:t>
            </w:r>
          </w:p>
        </w:tc>
      </w:tr>
      <w:tr w:rsidR="0039164D" w:rsidRPr="007720D2" w:rsidTr="009C122D">
        <w:trPr>
          <w:trHeight w:val="2352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4504E2" w:rsidRPr="00540B03" w:rsidRDefault="004504E2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FD41F5" w:rsidRDefault="009C122D">
            <w:pPr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1. </w:t>
            </w:r>
            <w:r w:rsidR="00531772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CESEC Gov. Bias Fortes 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531772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FD41F5">
              <w:rPr>
                <w:rFonts w:ascii="Arial Narrow" w:hAnsi="Arial Narrow"/>
                <w:i/>
                <w:iCs/>
                <w:sz w:val="22"/>
                <w:szCs w:val="22"/>
              </w:rPr>
              <w:t>R. Irmã Gertrudes M</w:t>
            </w:r>
            <w:r w:rsidR="00D772E3">
              <w:rPr>
                <w:rFonts w:ascii="Arial Narrow" w:hAnsi="Arial Narrow"/>
                <w:i/>
                <w:iCs/>
                <w:sz w:val="22"/>
                <w:szCs w:val="22"/>
              </w:rPr>
              <w:t>onozi</w:t>
            </w:r>
            <w:r w:rsidR="00FD41F5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, </w:t>
            </w:r>
            <w:r w:rsidR="00D772E3">
              <w:rPr>
                <w:rFonts w:ascii="Arial Narrow" w:hAnsi="Arial Narrow"/>
                <w:i/>
                <w:iCs/>
                <w:sz w:val="22"/>
                <w:szCs w:val="22"/>
              </w:rPr>
              <w:t>s/nº</w:t>
            </w:r>
            <w:r w:rsidR="00FD41F5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FD41F5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São Francisco</w:t>
            </w:r>
            <w:r w:rsidR="00531772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- Fone: (3</w:t>
            </w:r>
            <w:r w:rsidR="00FD41F5">
              <w:rPr>
                <w:rFonts w:ascii="Arial Narrow" w:hAnsi="Arial Narrow"/>
                <w:i/>
                <w:iCs/>
                <w:sz w:val="22"/>
                <w:szCs w:val="22"/>
              </w:rPr>
              <w:t>2</w:t>
            </w:r>
            <w:r w:rsidR="00531772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)</w:t>
            </w:r>
            <w:r w:rsidR="00D772E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3721 2095</w:t>
            </w:r>
            <w:r w:rsidR="00540B0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765EE7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765EE7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MURIAÉ</w:t>
            </w:r>
            <w:r w:rsidR="00765EE7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65EE7" w:rsidRPr="00765EE7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- </w:t>
            </w:r>
            <w:r w:rsidR="00540B0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SRE Muriaé </w:t>
            </w:r>
            <w:r w:rsidR="00531772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 </w:t>
            </w:r>
          </w:p>
          <w:p w:rsidR="007720D2" w:rsidRDefault="009C122D" w:rsidP="00531772">
            <w:pPr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2. </w:t>
            </w:r>
            <w:r w:rsidR="0039164D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CESEC Profa. Vera Parentoni</w:t>
            </w:r>
            <w:r w:rsidR="004504E2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4504E2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691DA7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R. Prof. Raimundo Martiniano</w:t>
            </w:r>
            <w:r w:rsidR="002520D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Ferreira, 338 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2520D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Jard. Guarapiranga </w:t>
            </w:r>
            <w:r w:rsidR="00531772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8A35C5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2520D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Fone: (31) 3881 1624 </w:t>
            </w:r>
          </w:p>
          <w:p w:rsidR="007720D2" w:rsidRDefault="00765EE7" w:rsidP="00531772">
            <w:pPr>
              <w:jc w:val="both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9C122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  </w:t>
            </w:r>
            <w:r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PONTE NOVA </w:t>
            </w:r>
            <w:r w:rsidRPr="00765EE7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- </w:t>
            </w:r>
            <w:r w:rsidR="004504E2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SRE</w:t>
            </w:r>
            <w:r w:rsidR="0039164D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531772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Ponte Nova </w:t>
            </w:r>
          </w:p>
          <w:p w:rsidR="00A80FE8" w:rsidRPr="007720D2" w:rsidRDefault="009C122D" w:rsidP="00531772">
            <w:pPr>
              <w:jc w:val="both"/>
              <w:rPr>
                <w:i/>
                <w:iCs/>
                <w:sz w:val="22"/>
                <w:szCs w:val="22"/>
              </w:rPr>
            </w:pPr>
            <w:r w:rsidRPr="009C122D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3.</w:t>
            </w: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31772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CESEC </w:t>
            </w:r>
            <w:r w:rsidR="00A80FE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Dr. Altamiro Saraiva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-</w:t>
            </w:r>
            <w:r w:rsidR="00531772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FD41F5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R. Afonso Pena, 97 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FD41F5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Centro - </w:t>
            </w:r>
            <w:r w:rsidR="00A80FE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Fone: (31)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3891 6182</w:t>
            </w:r>
            <w:r w:rsidR="00531772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802170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- </w:t>
            </w:r>
            <w:r w:rsidR="00802170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VIÇOSA</w:t>
            </w:r>
            <w:r w:rsidR="00802170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531772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- SRE </w:t>
            </w:r>
            <w:r w:rsidR="00A80FE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Ponte Nova </w:t>
            </w:r>
          </w:p>
          <w:p w:rsidR="00802170" w:rsidRPr="007720D2" w:rsidRDefault="009C122D" w:rsidP="00802170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4. </w:t>
            </w:r>
            <w:r w:rsidR="00A80FE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CESEC Prof. José Américo da Costa 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6579CB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R. Rossino Bacarini, 196 </w:t>
            </w:r>
            <w:r w:rsidR="00264906">
              <w:rPr>
                <w:rFonts w:ascii="Arial Narrow" w:hAnsi="Arial Narrow"/>
                <w:i/>
                <w:iCs/>
                <w:sz w:val="22"/>
                <w:szCs w:val="22"/>
              </w:rPr>
              <w:t>–</w:t>
            </w:r>
            <w:r w:rsidR="006579CB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Tejuco</w:t>
            </w:r>
            <w:r w:rsidR="00264906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- </w:t>
            </w:r>
            <w:r w:rsidR="00A80FE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Fone: (3</w:t>
            </w:r>
            <w:r w:rsidR="006579CB">
              <w:rPr>
                <w:rFonts w:ascii="Arial Narrow" w:hAnsi="Arial Narrow"/>
                <w:i/>
                <w:iCs/>
                <w:sz w:val="22"/>
                <w:szCs w:val="22"/>
              </w:rPr>
              <w:t>2</w:t>
            </w:r>
            <w:r w:rsidR="00A80FE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)</w:t>
            </w:r>
            <w:r w:rsidR="006579CB">
              <w:rPr>
                <w:rFonts w:ascii="Arial Narrow" w:hAnsi="Arial Narrow"/>
                <w:i/>
                <w:iCs/>
                <w:sz w:val="22"/>
                <w:szCs w:val="22"/>
              </w:rPr>
              <w:t>3371 4862</w:t>
            </w:r>
            <w:r w:rsidR="00540B0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540B0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802170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SÃO  JOÃO DEL REI </w:t>
            </w:r>
          </w:p>
          <w:p w:rsidR="00A80FE8" w:rsidRPr="007720D2" w:rsidRDefault="00802170" w:rsidP="00A80FE8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 </w:t>
            </w:r>
            <w:r w:rsidR="009C122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 </w:t>
            </w:r>
            <w:r w:rsidR="00540B0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SRE São João Del Rei </w:t>
            </w:r>
            <w:r w:rsidR="006579CB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 </w:t>
            </w:r>
          </w:p>
          <w:p w:rsidR="009C122D" w:rsidRDefault="009C122D" w:rsidP="00802170">
            <w:pPr>
              <w:jc w:val="both"/>
              <w:rPr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5. </w:t>
            </w:r>
            <w:r w:rsidR="00A80FE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CESEC Prof. José Carneiro de Castro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-</w:t>
            </w:r>
            <w:r w:rsidR="00A80FE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6579CB">
              <w:rPr>
                <w:rFonts w:ascii="Arial Narrow" w:hAnsi="Arial Narrow"/>
                <w:i/>
                <w:iCs/>
                <w:sz w:val="22"/>
                <w:szCs w:val="22"/>
              </w:rPr>
              <w:t>R. do Divino, 41 - Centro</w:t>
            </w:r>
            <w:r w:rsidR="00A80FE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- Fone: (3</w:t>
            </w:r>
            <w:r w:rsidR="006579CB">
              <w:rPr>
                <w:rFonts w:ascii="Arial Narrow" w:hAnsi="Arial Narrow"/>
                <w:i/>
                <w:iCs/>
                <w:sz w:val="22"/>
                <w:szCs w:val="22"/>
              </w:rPr>
              <w:t>2</w:t>
            </w:r>
            <w:r w:rsidR="00A80FE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)</w:t>
            </w:r>
            <w:r w:rsidR="006579CB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3531 1634</w:t>
            </w:r>
            <w:r w:rsidR="00A80FE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A80FE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802170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802170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UBÁ </w:t>
            </w:r>
            <w:r w:rsidR="00802170" w:rsidRPr="00802170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- </w:t>
            </w:r>
            <w:r w:rsidR="00A80FE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SRE Ubá </w:t>
            </w:r>
            <w:r w:rsidR="004504E2" w:rsidRPr="007720D2">
              <w:rPr>
                <w:sz w:val="22"/>
                <w:szCs w:val="22"/>
              </w:rPr>
              <w:t xml:space="preserve"> </w:t>
            </w:r>
          </w:p>
          <w:p w:rsidR="0039164D" w:rsidRDefault="004504E2" w:rsidP="00802170">
            <w:pPr>
              <w:jc w:val="both"/>
              <w:rPr>
                <w:sz w:val="22"/>
                <w:szCs w:val="22"/>
              </w:rPr>
            </w:pPr>
            <w:r w:rsidRPr="007720D2">
              <w:rPr>
                <w:sz w:val="22"/>
                <w:szCs w:val="22"/>
              </w:rPr>
              <w:t xml:space="preserve">   </w:t>
            </w:r>
          </w:p>
          <w:p w:rsidR="009C122D" w:rsidRDefault="009C122D" w:rsidP="00802170">
            <w:pPr>
              <w:jc w:val="both"/>
              <w:rPr>
                <w:sz w:val="22"/>
                <w:szCs w:val="22"/>
              </w:rPr>
            </w:pPr>
          </w:p>
          <w:p w:rsidR="00E45F3C" w:rsidRDefault="00E45F3C" w:rsidP="00802170">
            <w:pPr>
              <w:jc w:val="both"/>
              <w:rPr>
                <w:sz w:val="22"/>
                <w:szCs w:val="22"/>
              </w:rPr>
            </w:pPr>
          </w:p>
          <w:p w:rsidR="009C122D" w:rsidRPr="00540B03" w:rsidRDefault="009C122D" w:rsidP="00802170">
            <w:pPr>
              <w:jc w:val="both"/>
              <w:rPr>
                <w:sz w:val="16"/>
                <w:szCs w:val="16"/>
              </w:rPr>
            </w:pPr>
          </w:p>
        </w:tc>
      </w:tr>
      <w:tr w:rsidR="0039164D" w:rsidRPr="007720D2" w:rsidTr="00540B03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39164D" w:rsidRPr="007720D2" w:rsidRDefault="002A2247">
            <w:pPr>
              <w:pStyle w:val="Subttul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720D2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lastRenderedPageBreak/>
              <w:t>REGIONAL NORTE</w:t>
            </w:r>
          </w:p>
        </w:tc>
      </w:tr>
      <w:tr w:rsidR="0039164D" w:rsidRPr="007720D2" w:rsidTr="00540B03">
        <w:trPr>
          <w:trHeight w:val="2974"/>
        </w:trPr>
        <w:tc>
          <w:tcPr>
            <w:tcW w:w="0" w:type="auto"/>
            <w:tcBorders>
              <w:top w:val="nil"/>
              <w:bottom w:val="nil"/>
            </w:tcBorders>
          </w:tcPr>
          <w:p w:rsidR="00A80FE8" w:rsidRPr="00540B03" w:rsidRDefault="00A80FE8" w:rsidP="00A80FE8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A80FE8" w:rsidRPr="007720D2" w:rsidRDefault="009C122D" w:rsidP="00A80FE8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1.</w:t>
            </w:r>
            <w:r w:rsidR="00A80FE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CESEC Querubim Fr</w:t>
            </w:r>
            <w:r w:rsidR="00D772E3">
              <w:rPr>
                <w:rFonts w:ascii="Arial Narrow" w:hAnsi="Arial Narrow"/>
                <w:i/>
                <w:iCs/>
                <w:sz w:val="22"/>
                <w:szCs w:val="22"/>
              </w:rPr>
              <w:t>ó</w:t>
            </w:r>
            <w:r w:rsidR="00A80FE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es Otoni - </w:t>
            </w:r>
            <w:r w:rsidR="003C300C">
              <w:rPr>
                <w:rFonts w:ascii="Arial Narrow" w:hAnsi="Arial Narrow"/>
                <w:i/>
                <w:iCs/>
                <w:sz w:val="22"/>
                <w:szCs w:val="22"/>
              </w:rPr>
              <w:t>R. Tudy Tupy, 279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-</w:t>
            </w:r>
            <w:r w:rsidR="003C300C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Centro -</w:t>
            </w:r>
            <w:r w:rsidR="00A80FE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Fone: (3</w:t>
            </w:r>
            <w:r w:rsidR="003C300C">
              <w:rPr>
                <w:rFonts w:ascii="Arial Narrow" w:hAnsi="Arial Narrow"/>
                <w:i/>
                <w:iCs/>
                <w:sz w:val="22"/>
                <w:szCs w:val="22"/>
              </w:rPr>
              <w:t>3</w:t>
            </w:r>
            <w:r w:rsidR="00A80FE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)</w:t>
            </w:r>
            <w:r w:rsidR="003C300C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3721 1417</w:t>
            </w:r>
            <w:r w:rsidR="00A80FE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A80FE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802170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802170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ALMENARA</w:t>
            </w:r>
            <w:r w:rsidR="00802170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02170" w:rsidRPr="00802170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- S</w:t>
            </w:r>
            <w:r w:rsidR="00A80FE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R</w:t>
            </w:r>
            <w:r w:rsidR="00D03FB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E</w:t>
            </w:r>
            <w:r w:rsidR="00A80FE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Almenara </w:t>
            </w:r>
          </w:p>
          <w:p w:rsidR="00802170" w:rsidRPr="007720D2" w:rsidRDefault="009C122D" w:rsidP="00802170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2. </w:t>
            </w:r>
            <w:r w:rsidR="00D772E3">
              <w:rPr>
                <w:rFonts w:ascii="Arial Narrow" w:hAnsi="Arial Narrow"/>
                <w:i/>
                <w:iCs/>
                <w:sz w:val="22"/>
                <w:szCs w:val="22"/>
              </w:rPr>
              <w:t>CESEC de Curvelo</w:t>
            </w:r>
            <w:r w:rsidR="000A7070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0A7070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R. Dirceu Augusto Alemão, 80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-</w:t>
            </w:r>
            <w:r w:rsidR="000A7070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Bom Jesus - Fone: (38) 9824 2696 (Celular do CESEC)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802170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- </w:t>
            </w:r>
            <w:r w:rsidR="00802170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CURVELO </w:t>
            </w:r>
          </w:p>
          <w:p w:rsidR="009C122D" w:rsidRDefault="00540B03" w:rsidP="00D03FB3">
            <w:pPr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A80FE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9C122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 </w:t>
            </w:r>
            <w:r w:rsidR="00A80FE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SRE Curvelo</w:t>
            </w:r>
            <w:r w:rsidR="000A7070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D03FB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</w:p>
          <w:p w:rsidR="00B36755" w:rsidRDefault="009C122D" w:rsidP="00D03FB3">
            <w:pPr>
              <w:jc w:val="both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3. </w:t>
            </w:r>
            <w:r w:rsidR="00D03FB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CESEC Juscelino Kubitscheck de Oliveira </w:t>
            </w:r>
            <w:r w:rsidR="00264906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D03FB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3C300C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Largo Dom João, 78 </w:t>
            </w:r>
            <w:r w:rsidR="00264906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3C300C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Dom João</w:t>
            </w:r>
            <w:r w:rsidR="00D03FB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- Fone: (3</w:t>
            </w:r>
            <w:r w:rsidR="003C300C">
              <w:rPr>
                <w:rFonts w:ascii="Arial Narrow" w:hAnsi="Arial Narrow"/>
                <w:i/>
                <w:iCs/>
                <w:sz w:val="22"/>
                <w:szCs w:val="22"/>
              </w:rPr>
              <w:t>8</w:t>
            </w:r>
            <w:r w:rsidR="00D03FB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)</w:t>
            </w:r>
            <w:r w:rsidR="003C300C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3931</w:t>
            </w:r>
            <w:r w:rsidR="00BB091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3C300C">
              <w:rPr>
                <w:rFonts w:ascii="Arial Narrow" w:hAnsi="Arial Narrow"/>
                <w:i/>
                <w:iCs/>
                <w:sz w:val="22"/>
                <w:szCs w:val="22"/>
              </w:rPr>
              <w:t>2555</w:t>
            </w:r>
            <w:r w:rsidR="00B36755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-</w:t>
            </w:r>
            <w:r w:rsidR="00D03FB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DIAMANTINA</w:t>
            </w:r>
            <w:r w:rsidR="00B3675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D03FB3" w:rsidRPr="007720D2" w:rsidRDefault="00B36755" w:rsidP="00D03FB3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="009C122D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D03FB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SRE Diamantina </w:t>
            </w:r>
            <w:r w:rsidR="003C300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  <w:p w:rsidR="00B36755" w:rsidRDefault="009C122D" w:rsidP="00D03FB3">
            <w:pPr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4.</w:t>
            </w:r>
            <w:r w:rsidR="00B36755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264906">
              <w:rPr>
                <w:rFonts w:ascii="Arial Narrow" w:hAnsi="Arial Narrow"/>
                <w:i/>
                <w:iCs/>
                <w:sz w:val="22"/>
                <w:szCs w:val="22"/>
              </w:rPr>
              <w:t>CESEC Padre Cleto Altoé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-</w:t>
            </w:r>
            <w:r w:rsidR="00D03FB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3C300C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Av. Brasil, 313 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3C300C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Centro -</w:t>
            </w:r>
            <w:r w:rsidR="00D03FB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Fone: (3</w:t>
            </w:r>
            <w:r w:rsidR="003C300C">
              <w:rPr>
                <w:rFonts w:ascii="Arial Narrow" w:hAnsi="Arial Narrow"/>
                <w:i/>
                <w:iCs/>
                <w:sz w:val="22"/>
                <w:szCs w:val="22"/>
              </w:rPr>
              <w:t>8</w:t>
            </w:r>
            <w:r w:rsidR="00D03FB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)</w:t>
            </w:r>
            <w:r w:rsidR="003C300C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3821 2818</w:t>
            </w:r>
            <w:r w:rsidR="00D03FB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- </w:t>
            </w:r>
            <w:r w:rsidR="00B36755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JANAÚBA </w:t>
            </w:r>
            <w:r w:rsidR="00B36755" w:rsidRPr="00B36755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- </w:t>
            </w:r>
            <w:r w:rsidR="00B36755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SRE Janaúba </w:t>
            </w:r>
          </w:p>
          <w:p w:rsidR="00152581" w:rsidRDefault="00BB091D" w:rsidP="00152581">
            <w:pPr>
              <w:autoSpaceDE/>
              <w:autoSpaceDN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5.</w:t>
            </w:r>
            <w:r w:rsidR="009C122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2A2247" w:rsidRPr="007720D2">
              <w:rPr>
                <w:rFonts w:ascii="Arial Narrow" w:hAnsi="Arial Narrow"/>
                <w:i/>
                <w:sz w:val="22"/>
                <w:szCs w:val="22"/>
              </w:rPr>
              <w:t>CESEC de Montes Claros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 xml:space="preserve"> -</w:t>
            </w:r>
            <w:r w:rsidR="002A2247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2520D8" w:rsidRPr="007720D2">
              <w:rPr>
                <w:rFonts w:ascii="Arial Narrow" w:hAnsi="Arial Narrow"/>
                <w:i/>
                <w:sz w:val="22"/>
                <w:szCs w:val="22"/>
              </w:rPr>
              <w:t xml:space="preserve">R. Benjamin dos Anjos, 259 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 xml:space="preserve"> -</w:t>
            </w:r>
            <w:r w:rsidR="002520D8" w:rsidRPr="007720D2">
              <w:rPr>
                <w:rFonts w:ascii="Arial Narrow" w:hAnsi="Arial Narrow"/>
                <w:i/>
                <w:sz w:val="22"/>
                <w:szCs w:val="22"/>
              </w:rPr>
              <w:t xml:space="preserve">  Melo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2520D8" w:rsidRPr="007720D2">
              <w:rPr>
                <w:rFonts w:ascii="Arial Narrow" w:hAnsi="Arial Narrow"/>
                <w:i/>
                <w:sz w:val="22"/>
                <w:szCs w:val="22"/>
              </w:rPr>
              <w:t xml:space="preserve"> Fone:</w:t>
            </w:r>
            <w:r w:rsidR="00D945AE" w:rsidRPr="007720D2">
              <w:rPr>
                <w:rFonts w:ascii="Arial Narrow" w:hAnsi="Arial Narrow"/>
                <w:i/>
                <w:sz w:val="22"/>
                <w:szCs w:val="22"/>
              </w:rPr>
              <w:t xml:space="preserve"> (38) 3221 8447</w:t>
            </w:r>
            <w:r w:rsidR="00D03FB3" w:rsidRPr="007720D2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B36755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M</w:t>
            </w:r>
            <w:r w:rsidR="00B36755" w:rsidRPr="007720D2">
              <w:rPr>
                <w:rFonts w:ascii="Arial Narrow" w:hAnsi="Arial Narrow"/>
                <w:b/>
                <w:i/>
                <w:sz w:val="22"/>
                <w:szCs w:val="22"/>
              </w:rPr>
              <w:t>ONTES CLAROS</w:t>
            </w:r>
            <w:r w:rsidR="00B36755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AB62C6" w:rsidRPr="00AB62C6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B36755" w:rsidRPr="00AB62C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B36755" w:rsidRPr="00B36755">
              <w:rPr>
                <w:rFonts w:ascii="Arial Narrow" w:hAnsi="Arial Narrow"/>
                <w:i/>
                <w:sz w:val="22"/>
                <w:szCs w:val="22"/>
              </w:rPr>
              <w:t>S</w:t>
            </w:r>
            <w:r w:rsidR="00D03FB3" w:rsidRPr="007720D2">
              <w:rPr>
                <w:rFonts w:ascii="Arial Narrow" w:hAnsi="Arial Narrow"/>
                <w:i/>
                <w:sz w:val="22"/>
                <w:szCs w:val="22"/>
              </w:rPr>
              <w:t>RE Montes</w:t>
            </w:r>
            <w:r w:rsidR="00AB62C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:rsidR="00B36755" w:rsidRDefault="00152581" w:rsidP="00152581">
            <w:pPr>
              <w:autoSpaceDE/>
              <w:autoSpaceDN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  </w:t>
            </w:r>
            <w:r w:rsidR="00AB62C6">
              <w:rPr>
                <w:rFonts w:ascii="Arial Narrow" w:hAnsi="Arial Narrow"/>
                <w:i/>
                <w:sz w:val="22"/>
                <w:szCs w:val="22"/>
              </w:rPr>
              <w:t>C</w:t>
            </w:r>
            <w:r w:rsidR="00D03FB3" w:rsidRPr="007720D2">
              <w:rPr>
                <w:rFonts w:ascii="Arial Narrow" w:hAnsi="Arial Narrow"/>
                <w:i/>
                <w:sz w:val="22"/>
                <w:szCs w:val="22"/>
              </w:rPr>
              <w:t xml:space="preserve">laros </w:t>
            </w:r>
          </w:p>
          <w:p w:rsidR="00540B03" w:rsidRPr="00540B03" w:rsidRDefault="00BB091D" w:rsidP="00BB091D">
            <w:pPr>
              <w:autoSpaceDE/>
              <w:autoSpaceDN/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6. </w:t>
            </w:r>
            <w:r w:rsidR="00D03FB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CESEC</w:t>
            </w:r>
            <w:r w:rsidR="0059159A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Umbelina Diniz</w:t>
            </w:r>
            <w:r w:rsidR="00D03FB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D03FB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5B7DF8">
              <w:rPr>
                <w:rFonts w:ascii="Arial Narrow" w:hAnsi="Arial Narrow"/>
                <w:i/>
                <w:iCs/>
                <w:sz w:val="22"/>
                <w:szCs w:val="22"/>
              </w:rPr>
              <w:t>R. A, 53</w:t>
            </w:r>
            <w:r w:rsidR="00C22BAF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-</w:t>
            </w:r>
            <w:r w:rsidR="005B7DF8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Conj. Veredas</w:t>
            </w:r>
            <w:r w:rsidR="00D03FB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- Fone: (3</w:t>
            </w:r>
            <w:r w:rsidR="005B7DF8">
              <w:rPr>
                <w:rFonts w:ascii="Arial Narrow" w:hAnsi="Arial Narrow"/>
                <w:i/>
                <w:iCs/>
                <w:sz w:val="22"/>
                <w:szCs w:val="22"/>
              </w:rPr>
              <w:t>8</w:t>
            </w:r>
            <w:r w:rsidR="00D03FB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)</w:t>
            </w:r>
            <w:r w:rsidR="005B7DF8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3741 1329</w:t>
            </w:r>
            <w:r w:rsidR="00D03FB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264906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79381A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79381A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PIRAPORA</w:t>
            </w:r>
            <w:r w:rsidR="00D03FB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- SRE </w:t>
            </w:r>
            <w:r w:rsidR="0059159A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Pirapora</w:t>
            </w:r>
            <w:r w:rsidR="00D03FB3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39164D" w:rsidRPr="007720D2" w:rsidTr="00540B03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39164D" w:rsidRPr="007720D2" w:rsidRDefault="0059159A" w:rsidP="0059159A">
            <w:pPr>
              <w:pStyle w:val="Subttul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720D2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REGIONAL SUL</w:t>
            </w:r>
          </w:p>
        </w:tc>
      </w:tr>
      <w:tr w:rsidR="0039164D" w:rsidRPr="007720D2" w:rsidTr="00540B03">
        <w:tc>
          <w:tcPr>
            <w:tcW w:w="0" w:type="auto"/>
            <w:tcBorders>
              <w:top w:val="nil"/>
              <w:bottom w:val="nil"/>
            </w:tcBorders>
          </w:tcPr>
          <w:p w:rsidR="005F30B5" w:rsidRDefault="005F30B5" w:rsidP="002A2247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0A7070" w:rsidRDefault="005F30B5" w:rsidP="002A2247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1. </w:t>
            </w:r>
            <w:r w:rsidR="0059159A" w:rsidRPr="007720D2">
              <w:rPr>
                <w:rFonts w:ascii="Arial Narrow" w:hAnsi="Arial Narrow"/>
                <w:i/>
                <w:sz w:val="22"/>
                <w:szCs w:val="22"/>
              </w:rPr>
              <w:t>CESEC Prof. João</w:t>
            </w:r>
            <w:r w:rsidR="000A7070">
              <w:rPr>
                <w:rFonts w:ascii="Arial Narrow" w:hAnsi="Arial Narrow"/>
                <w:i/>
                <w:sz w:val="22"/>
                <w:szCs w:val="22"/>
              </w:rPr>
              <w:t xml:space="preserve"> de</w:t>
            </w:r>
            <w:r w:rsidR="0059159A" w:rsidRPr="007720D2">
              <w:rPr>
                <w:rFonts w:ascii="Arial Narrow" w:hAnsi="Arial Narrow"/>
                <w:i/>
                <w:sz w:val="22"/>
                <w:szCs w:val="22"/>
              </w:rPr>
              <w:t xml:space="preserve"> Oliveira Barbosa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 xml:space="preserve"> - </w:t>
            </w:r>
            <w:r w:rsidR="000A7070">
              <w:rPr>
                <w:rFonts w:ascii="Arial Narrow" w:hAnsi="Arial Narrow"/>
                <w:i/>
                <w:sz w:val="22"/>
                <w:szCs w:val="22"/>
              </w:rPr>
              <w:t xml:space="preserve">Rua Sebastiana Cândida de Jesus, 630 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0A7070">
              <w:rPr>
                <w:rFonts w:ascii="Arial Narrow" w:hAnsi="Arial Narrow"/>
                <w:i/>
                <w:sz w:val="22"/>
                <w:szCs w:val="22"/>
              </w:rPr>
              <w:t xml:space="preserve"> Vila Valdemar Carvalho </w:t>
            </w:r>
          </w:p>
          <w:p w:rsidR="001153AA" w:rsidRPr="007720D2" w:rsidRDefault="0079381A" w:rsidP="002A2247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  <w:r w:rsidR="005F30B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0A7070">
              <w:rPr>
                <w:rFonts w:ascii="Arial Narrow" w:hAnsi="Arial Narrow"/>
                <w:i/>
                <w:sz w:val="22"/>
                <w:szCs w:val="22"/>
              </w:rPr>
              <w:t>Fone: (35) 3832 2301</w:t>
            </w:r>
            <w:r w:rsidR="0059159A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7F3477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7F3477" w:rsidRPr="007720D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CAMPO BELO 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59159A" w:rsidRPr="007720D2">
              <w:rPr>
                <w:rFonts w:ascii="Arial Narrow" w:hAnsi="Arial Narrow"/>
                <w:i/>
                <w:sz w:val="22"/>
                <w:szCs w:val="22"/>
              </w:rPr>
              <w:t xml:space="preserve"> SRE Campo Belo </w:t>
            </w:r>
          </w:p>
          <w:p w:rsidR="000A7070" w:rsidRDefault="005F30B5" w:rsidP="002A2247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</w:t>
            </w:r>
            <w:r w:rsidR="003012C2">
              <w:rPr>
                <w:rFonts w:ascii="Arial Narrow" w:hAnsi="Arial Narrow"/>
                <w:i/>
                <w:sz w:val="22"/>
                <w:szCs w:val="22"/>
              </w:rPr>
              <w:t>.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691DA7" w:rsidRPr="007720D2">
              <w:rPr>
                <w:rFonts w:ascii="Arial Narrow" w:hAnsi="Arial Narrow"/>
                <w:i/>
                <w:sz w:val="22"/>
                <w:szCs w:val="22"/>
              </w:rPr>
              <w:t>CESEC Profª Noêmia Goulart</w:t>
            </w:r>
            <w:r w:rsidR="002A2247" w:rsidRPr="007720D2">
              <w:rPr>
                <w:rFonts w:ascii="Arial Narrow" w:hAnsi="Arial Narrow"/>
                <w:i/>
                <w:sz w:val="22"/>
                <w:szCs w:val="22"/>
              </w:rPr>
              <w:t xml:space="preserve"> Ferreira 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D945AE" w:rsidRPr="007720D2">
              <w:rPr>
                <w:rFonts w:ascii="Arial Narrow" w:hAnsi="Arial Narrow"/>
                <w:i/>
                <w:sz w:val="22"/>
                <w:szCs w:val="22"/>
              </w:rPr>
              <w:t xml:space="preserve"> R.</w:t>
            </w:r>
            <w:r w:rsidR="000A707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D945AE" w:rsidRPr="007720D2">
              <w:rPr>
                <w:rFonts w:ascii="Arial Narrow" w:hAnsi="Arial Narrow"/>
                <w:i/>
                <w:sz w:val="22"/>
                <w:szCs w:val="22"/>
              </w:rPr>
              <w:t>Pres. Arthur Bernardes, 95</w:t>
            </w:r>
            <w:r w:rsidR="00C22BAF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691DA7" w:rsidRPr="007720D2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D945AE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0A7070">
              <w:rPr>
                <w:rFonts w:ascii="Arial Narrow" w:hAnsi="Arial Narrow"/>
                <w:i/>
                <w:sz w:val="22"/>
                <w:szCs w:val="22"/>
              </w:rPr>
              <w:t xml:space="preserve">N.Sra. de </w:t>
            </w:r>
            <w:r w:rsidR="00D945AE" w:rsidRPr="007720D2">
              <w:rPr>
                <w:rFonts w:ascii="Arial Narrow" w:hAnsi="Arial Narrow"/>
                <w:i/>
                <w:sz w:val="22"/>
                <w:szCs w:val="22"/>
              </w:rPr>
              <w:t>Fátima - Fone: (35) 3332</w:t>
            </w:r>
            <w:r w:rsidR="00691DA7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D945AE" w:rsidRPr="007720D2">
              <w:rPr>
                <w:rFonts w:ascii="Arial Narrow" w:hAnsi="Arial Narrow"/>
                <w:i/>
                <w:sz w:val="22"/>
                <w:szCs w:val="22"/>
              </w:rPr>
              <w:t>2411</w:t>
            </w:r>
          </w:p>
          <w:p w:rsidR="001153AA" w:rsidRPr="007720D2" w:rsidRDefault="000A7070" w:rsidP="002A2247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59159A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79381A"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  <w:r w:rsidR="005B504B" w:rsidRPr="007720D2">
              <w:rPr>
                <w:rFonts w:ascii="Arial Narrow" w:hAnsi="Arial Narrow"/>
                <w:b/>
                <w:i/>
                <w:sz w:val="22"/>
                <w:szCs w:val="22"/>
              </w:rPr>
              <w:t>SÃO LOURENÇO</w:t>
            </w:r>
            <w:r w:rsidR="005B504B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5B504B"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="0059159A" w:rsidRPr="007720D2">
              <w:rPr>
                <w:rFonts w:ascii="Arial Narrow" w:hAnsi="Arial Narrow"/>
                <w:i/>
                <w:sz w:val="22"/>
                <w:szCs w:val="22"/>
              </w:rPr>
              <w:t xml:space="preserve">SRE Caxambu </w:t>
            </w:r>
          </w:p>
          <w:p w:rsidR="007F3477" w:rsidRDefault="005F30B5" w:rsidP="00D945AE">
            <w:pPr>
              <w:jc w:val="both"/>
              <w:rPr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3.</w:t>
            </w:r>
            <w:r w:rsidR="002A2247" w:rsidRPr="007720D2">
              <w:rPr>
                <w:rFonts w:ascii="Arial Narrow" w:hAnsi="Arial Narrow"/>
                <w:i/>
                <w:sz w:val="22"/>
                <w:szCs w:val="22"/>
              </w:rPr>
              <w:t xml:space="preserve"> CESEC Alda Polastre </w:t>
            </w:r>
            <w:r w:rsidR="005D3768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D945AE" w:rsidRPr="007720D2">
              <w:rPr>
                <w:rFonts w:ascii="Arial Narrow" w:hAnsi="Arial Narrow"/>
                <w:i/>
                <w:sz w:val="22"/>
                <w:szCs w:val="22"/>
              </w:rPr>
              <w:t xml:space="preserve"> R. Pimenta de Pádua, 942 </w:t>
            </w:r>
            <w:r w:rsidR="005D3768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D945AE" w:rsidRPr="007720D2">
              <w:rPr>
                <w:rFonts w:ascii="Arial Narrow" w:hAnsi="Arial Narrow"/>
                <w:i/>
                <w:sz w:val="22"/>
                <w:szCs w:val="22"/>
              </w:rPr>
              <w:t xml:space="preserve"> Centro </w:t>
            </w:r>
            <w:r w:rsidR="005D3768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D945AE" w:rsidRPr="007720D2">
              <w:rPr>
                <w:rFonts w:ascii="Arial Narrow" w:hAnsi="Arial Narrow"/>
                <w:i/>
                <w:sz w:val="22"/>
                <w:szCs w:val="22"/>
              </w:rPr>
              <w:t xml:space="preserve"> Fone: (35) 3531 4693</w:t>
            </w:r>
            <w:r w:rsidR="00FB6340" w:rsidRPr="007720D2">
              <w:rPr>
                <w:rFonts w:ascii="Arial Narrow" w:hAnsi="Arial Narrow"/>
                <w:i/>
                <w:sz w:val="22"/>
                <w:szCs w:val="22"/>
              </w:rPr>
              <w:t xml:space="preserve"> -</w:t>
            </w:r>
            <w:r w:rsidR="008A35C5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26490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7F3477" w:rsidRPr="007720D2">
              <w:rPr>
                <w:rFonts w:ascii="Arial Narrow" w:hAnsi="Arial Narrow"/>
                <w:b/>
                <w:i/>
                <w:sz w:val="22"/>
                <w:szCs w:val="22"/>
              </w:rPr>
              <w:t>SÃO SEBASTIÃO DO PARAÍSO</w:t>
            </w:r>
            <w:r w:rsidR="007F3477" w:rsidRPr="007720D2">
              <w:rPr>
                <w:i/>
                <w:sz w:val="22"/>
                <w:szCs w:val="22"/>
              </w:rPr>
              <w:t xml:space="preserve"> </w:t>
            </w:r>
          </w:p>
          <w:p w:rsidR="0059159A" w:rsidRPr="007720D2" w:rsidRDefault="007F3477" w:rsidP="00D945A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="005F30B5">
              <w:rPr>
                <w:i/>
                <w:sz w:val="22"/>
                <w:szCs w:val="22"/>
              </w:rPr>
              <w:t xml:space="preserve"> </w:t>
            </w:r>
            <w:r w:rsidR="002A2247" w:rsidRPr="007720D2">
              <w:rPr>
                <w:rFonts w:ascii="Arial Narrow" w:hAnsi="Arial Narrow"/>
                <w:i/>
                <w:sz w:val="22"/>
                <w:szCs w:val="22"/>
              </w:rPr>
              <w:t xml:space="preserve">SRE </w:t>
            </w:r>
            <w:r w:rsidR="0059159A" w:rsidRPr="007720D2">
              <w:rPr>
                <w:rFonts w:ascii="Arial Narrow" w:hAnsi="Arial Narrow"/>
                <w:i/>
                <w:sz w:val="22"/>
                <w:szCs w:val="22"/>
              </w:rPr>
              <w:t xml:space="preserve">São Sebastião do Paraíso </w:t>
            </w:r>
            <w:r w:rsidR="00FB6340" w:rsidRPr="007720D2"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</w:p>
          <w:p w:rsidR="000A7070" w:rsidRDefault="005F30B5" w:rsidP="00D945AE">
            <w:pPr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4</w:t>
            </w:r>
            <w:r w:rsidR="00AB62C6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.</w:t>
            </w:r>
            <w:r w:rsidR="0059159A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CESEC Padre Mário Pennock</w:t>
            </w:r>
            <w:r w:rsidR="005D3768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-</w:t>
            </w:r>
            <w:r w:rsidR="0059159A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5B7DF8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R. Miguel Braga, 330 </w:t>
            </w:r>
            <w:r w:rsidR="005D3768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5B7DF8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Boa Vista</w:t>
            </w:r>
            <w:r w:rsidR="00FB6340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5D3768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FB6340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Fone</w:t>
            </w:r>
            <w:r w:rsidR="000A7070">
              <w:rPr>
                <w:rFonts w:ascii="Arial Narrow" w:hAnsi="Arial Narrow"/>
                <w:i/>
                <w:iCs/>
                <w:sz w:val="22"/>
                <w:szCs w:val="22"/>
              </w:rPr>
              <w:t>s</w:t>
            </w:r>
            <w:r w:rsidR="00FB6340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: </w:t>
            </w:r>
            <w:r w:rsidR="005B7DF8">
              <w:rPr>
                <w:rFonts w:ascii="Arial Narrow" w:hAnsi="Arial Narrow"/>
                <w:i/>
                <w:iCs/>
                <w:sz w:val="22"/>
                <w:szCs w:val="22"/>
              </w:rPr>
              <w:t>(35) 36</w:t>
            </w:r>
            <w:r w:rsidR="000A7070">
              <w:rPr>
                <w:rFonts w:ascii="Arial Narrow" w:hAnsi="Arial Narrow"/>
                <w:i/>
                <w:iCs/>
                <w:sz w:val="22"/>
                <w:szCs w:val="22"/>
              </w:rPr>
              <w:t>23 6695 / 3629 0046 (Telefax)</w:t>
            </w:r>
          </w:p>
          <w:p w:rsidR="0059159A" w:rsidRPr="007720D2" w:rsidRDefault="000A7070" w:rsidP="00D945AE">
            <w:pPr>
              <w:jc w:val="both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5B7DF8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5F30B5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AB62C6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7F3477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ITAJUBÁ</w:t>
            </w:r>
            <w:r w:rsidR="007F3477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7F3477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- </w:t>
            </w:r>
            <w:r w:rsidR="00FB6340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SRE Itajubá </w:t>
            </w:r>
            <w:r w:rsidR="0059159A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</w:p>
          <w:p w:rsidR="007F3477" w:rsidRDefault="00AB62C6" w:rsidP="00D945AE">
            <w:pPr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5. </w:t>
            </w:r>
            <w:r w:rsidR="00FB6340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CESEC Dona Emília Leal </w:t>
            </w:r>
            <w:r w:rsidR="005D3768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FB6340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5B7DF8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R. Dr. Carvalho, 281 </w:t>
            </w:r>
            <w:r w:rsidR="005D3768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5B7DF8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Centro -</w:t>
            </w:r>
            <w:r w:rsidR="00FB6340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Fone: (3</w:t>
            </w:r>
            <w:r w:rsidR="005B7DF8">
              <w:rPr>
                <w:rFonts w:ascii="Arial Narrow" w:hAnsi="Arial Narrow"/>
                <w:i/>
                <w:iCs/>
                <w:sz w:val="22"/>
                <w:szCs w:val="22"/>
              </w:rPr>
              <w:t>5</w:t>
            </w:r>
            <w:r w:rsidR="00FB6340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)</w:t>
            </w:r>
            <w:r w:rsidR="005B7DF8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3521 3944</w:t>
            </w:r>
            <w:r w:rsidR="00FB6340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- </w:t>
            </w:r>
            <w:r w:rsidR="007F3477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7F3477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PASSOS</w:t>
            </w:r>
            <w:r w:rsidR="007F3477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F3477" w:rsidRPr="007F3477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-</w:t>
            </w:r>
            <w:r w:rsidR="007F3477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B6340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SRE Passos</w:t>
            </w:r>
          </w:p>
          <w:p w:rsidR="007F3477" w:rsidRPr="007720D2" w:rsidRDefault="00AB62C6" w:rsidP="007F3477">
            <w:pPr>
              <w:jc w:val="both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6. </w:t>
            </w:r>
            <w:r w:rsidR="00B608F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CESEC Profa. Heloísa Lacerda -  </w:t>
            </w:r>
            <w:r w:rsidR="005B7DF8">
              <w:rPr>
                <w:rFonts w:ascii="Arial Narrow" w:hAnsi="Arial Narrow"/>
                <w:i/>
                <w:iCs/>
                <w:sz w:val="22"/>
                <w:szCs w:val="22"/>
              </w:rPr>
              <w:t>Av. João Pinheiro, 1672</w:t>
            </w:r>
            <w:r w:rsidR="00B608F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5D3768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5B7DF8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Vila Cruz - </w:t>
            </w:r>
            <w:r w:rsidR="00B608F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Fone: (3</w:t>
            </w:r>
            <w:r w:rsidR="005B7DF8">
              <w:rPr>
                <w:rFonts w:ascii="Arial Narrow" w:hAnsi="Arial Narrow"/>
                <w:i/>
                <w:iCs/>
                <w:sz w:val="22"/>
                <w:szCs w:val="22"/>
              </w:rPr>
              <w:t>5</w:t>
            </w:r>
            <w:r w:rsidR="00B608F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)</w:t>
            </w:r>
            <w:r w:rsidR="005B7DF8">
              <w:rPr>
                <w:rFonts w:ascii="Arial Narrow" w:hAnsi="Arial Narrow"/>
                <w:i/>
                <w:iCs/>
                <w:sz w:val="22"/>
                <w:szCs w:val="22"/>
              </w:rPr>
              <w:t>3722 2306</w:t>
            </w:r>
            <w:r w:rsidR="00B608F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- </w:t>
            </w:r>
            <w:r w:rsidR="007F3477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POÇOS DE </w:t>
            </w:r>
            <w:r w:rsidR="007F3477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F3477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CALDAS</w:t>
            </w:r>
          </w:p>
          <w:p w:rsidR="00AB62C6" w:rsidRDefault="00AB62C6" w:rsidP="007F3477">
            <w:pPr>
              <w:jc w:val="both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   </w:t>
            </w:r>
            <w:r w:rsidR="00B608F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SRE Poços de Caldas </w:t>
            </w:r>
          </w:p>
          <w:p w:rsidR="007F3477" w:rsidRPr="007720D2" w:rsidRDefault="00AB62C6" w:rsidP="007F3477">
            <w:pPr>
              <w:jc w:val="both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AB62C6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7.</w:t>
            </w:r>
            <w:r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</w:t>
            </w:r>
            <w:r w:rsidR="00B608F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CESEC Profa. Hermelinda Toledo -  </w:t>
            </w:r>
            <w:r w:rsidR="005B7DF8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Av. Dr. Lisboa, 31 </w:t>
            </w:r>
            <w:r w:rsidR="005D3768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5B7DF8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Centro -</w:t>
            </w:r>
            <w:r w:rsidR="00B608F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Fone: (3</w:t>
            </w:r>
            <w:r w:rsidR="005B7DF8">
              <w:rPr>
                <w:rFonts w:ascii="Arial Narrow" w:hAnsi="Arial Narrow"/>
                <w:i/>
                <w:iCs/>
                <w:sz w:val="22"/>
                <w:szCs w:val="22"/>
              </w:rPr>
              <w:t>5</w:t>
            </w:r>
            <w:r w:rsidR="00B608F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)</w:t>
            </w:r>
            <w:r w:rsidR="005B7DF8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3422 9386</w:t>
            </w:r>
            <w:r w:rsidR="00B608F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- </w:t>
            </w:r>
            <w:r w:rsidR="007F3477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POUSO</w:t>
            </w:r>
            <w:r w:rsidR="007F3477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="007F3477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ALEGRE</w:t>
            </w:r>
          </w:p>
          <w:p w:rsidR="00B608F8" w:rsidRPr="007720D2" w:rsidRDefault="00AB62C6" w:rsidP="00D945AE">
            <w:pPr>
              <w:jc w:val="both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   </w:t>
            </w:r>
            <w:r w:rsidR="00B608F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SRE Pouso Alegre</w:t>
            </w:r>
            <w:r w:rsidR="00B608F8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5B504B" w:rsidRDefault="00AB62C6" w:rsidP="005B504B">
            <w:pPr>
              <w:jc w:val="both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8. </w:t>
            </w:r>
            <w:r w:rsidR="00B608F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CESEC Dr. Tancredo de Almeida Neves </w:t>
            </w:r>
            <w:r w:rsidR="005D3768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B608F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5B7DF8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Pça. Olegário Maciel, 12 </w:t>
            </w:r>
            <w:r w:rsidR="005D3768">
              <w:rPr>
                <w:rFonts w:ascii="Arial Narrow" w:hAnsi="Arial Narrow"/>
                <w:i/>
                <w:iCs/>
                <w:sz w:val="22"/>
                <w:szCs w:val="22"/>
              </w:rPr>
              <w:t>-</w:t>
            </w:r>
            <w:r w:rsidR="005B7DF8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Centro - </w:t>
            </w:r>
            <w:r w:rsidR="00B608F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Fone: (3</w:t>
            </w:r>
            <w:r w:rsidR="005B7DF8">
              <w:rPr>
                <w:rFonts w:ascii="Arial Narrow" w:hAnsi="Arial Narrow"/>
                <w:i/>
                <w:iCs/>
                <w:sz w:val="22"/>
                <w:szCs w:val="22"/>
              </w:rPr>
              <w:t>5</w:t>
            </w:r>
            <w:r w:rsidR="00B608F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>)</w:t>
            </w:r>
            <w:r w:rsidR="005B7DF8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3295 3058</w:t>
            </w:r>
            <w:r w:rsidR="00B608F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- </w:t>
            </w:r>
            <w:r w:rsidR="005B504B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M</w:t>
            </w:r>
            <w:r w:rsidR="005B504B" w:rsidRPr="007720D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A</w:t>
            </w:r>
            <w:r w:rsidR="005B504B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CHADO</w:t>
            </w:r>
          </w:p>
          <w:p w:rsidR="00654E43" w:rsidRDefault="00AB62C6" w:rsidP="005B7DF8">
            <w:pPr>
              <w:jc w:val="both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  </w:t>
            </w:r>
            <w:r w:rsidR="00B608F8" w:rsidRPr="007720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SRE Varginha </w:t>
            </w:r>
          </w:p>
          <w:p w:rsidR="00540B03" w:rsidRPr="00540B03" w:rsidRDefault="00540B03" w:rsidP="005B504B">
            <w:pPr>
              <w:jc w:val="both"/>
              <w:rPr>
                <w:sz w:val="16"/>
                <w:szCs w:val="16"/>
              </w:rPr>
            </w:pPr>
          </w:p>
        </w:tc>
      </w:tr>
      <w:tr w:rsidR="002003CC" w:rsidRPr="007720D2" w:rsidTr="00540B03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2003CC" w:rsidRPr="007720D2" w:rsidRDefault="002003CC" w:rsidP="002003CC">
            <w:pPr>
              <w:pStyle w:val="Subttul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720D2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REGIONAL TRI</w:t>
            </w:r>
            <w:r w:rsidRPr="007720D2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Â</w:t>
            </w:r>
            <w:r w:rsidRPr="007720D2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NGULO</w:t>
            </w:r>
          </w:p>
        </w:tc>
      </w:tr>
      <w:tr w:rsidR="002A2247" w:rsidRPr="007720D2" w:rsidTr="00540B03">
        <w:tc>
          <w:tcPr>
            <w:tcW w:w="0" w:type="auto"/>
            <w:tcBorders>
              <w:top w:val="nil"/>
            </w:tcBorders>
          </w:tcPr>
          <w:p w:rsidR="002A2247" w:rsidRPr="00540B03" w:rsidRDefault="002A2247" w:rsidP="0052749D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7F3477" w:rsidRPr="007720D2" w:rsidRDefault="00AB62C6" w:rsidP="007F3477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1. </w:t>
            </w:r>
            <w:r w:rsidR="00B608F8" w:rsidRPr="007720D2">
              <w:rPr>
                <w:rFonts w:ascii="Arial Narrow" w:hAnsi="Arial Narrow"/>
                <w:i/>
                <w:sz w:val="22"/>
                <w:szCs w:val="22"/>
              </w:rPr>
              <w:t xml:space="preserve">CESEC Clorinda Martins Tavares </w:t>
            </w:r>
            <w:r w:rsidR="005D3768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B608F8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654E43">
              <w:rPr>
                <w:rFonts w:ascii="Arial Narrow" w:hAnsi="Arial Narrow"/>
                <w:i/>
                <w:sz w:val="22"/>
                <w:szCs w:val="22"/>
              </w:rPr>
              <w:t xml:space="preserve">R. Trinta e </w:t>
            </w:r>
            <w:r w:rsidR="008013ED">
              <w:rPr>
                <w:rFonts w:ascii="Arial Narrow" w:hAnsi="Arial Narrow"/>
                <w:i/>
                <w:sz w:val="22"/>
                <w:szCs w:val="22"/>
              </w:rPr>
              <w:t>Quatro</w:t>
            </w:r>
            <w:r w:rsidR="00654E43">
              <w:rPr>
                <w:rFonts w:ascii="Arial Narrow" w:hAnsi="Arial Narrow"/>
                <w:i/>
                <w:sz w:val="22"/>
                <w:szCs w:val="22"/>
              </w:rPr>
              <w:t xml:space="preserve">, </w:t>
            </w:r>
            <w:r w:rsidR="000A7070">
              <w:rPr>
                <w:rFonts w:ascii="Arial Narrow" w:hAnsi="Arial Narrow"/>
                <w:i/>
                <w:sz w:val="22"/>
                <w:szCs w:val="22"/>
              </w:rPr>
              <w:t xml:space="preserve">nº </w:t>
            </w:r>
            <w:r w:rsidR="008013ED">
              <w:rPr>
                <w:rFonts w:ascii="Arial Narrow" w:hAnsi="Arial Narrow"/>
                <w:i/>
                <w:sz w:val="22"/>
                <w:szCs w:val="22"/>
              </w:rPr>
              <w:t>1670</w:t>
            </w:r>
            <w:r w:rsidR="000A7070">
              <w:rPr>
                <w:rFonts w:ascii="Arial Narrow" w:hAnsi="Arial Narrow"/>
                <w:i/>
                <w:sz w:val="22"/>
                <w:szCs w:val="22"/>
              </w:rPr>
              <w:t xml:space="preserve"> -</w:t>
            </w:r>
            <w:r w:rsidR="00654E43">
              <w:rPr>
                <w:rFonts w:ascii="Arial Narrow" w:hAnsi="Arial Narrow"/>
                <w:i/>
                <w:sz w:val="22"/>
                <w:szCs w:val="22"/>
              </w:rPr>
              <w:t xml:space="preserve"> Centro - </w:t>
            </w:r>
            <w:r w:rsidR="00B608F8" w:rsidRPr="007720D2">
              <w:rPr>
                <w:rFonts w:ascii="Arial Narrow" w:hAnsi="Arial Narrow"/>
                <w:i/>
                <w:sz w:val="22"/>
                <w:szCs w:val="22"/>
              </w:rPr>
              <w:t>Fone: (34)</w:t>
            </w:r>
            <w:r w:rsidR="000A7070">
              <w:rPr>
                <w:rFonts w:ascii="Arial Narrow" w:hAnsi="Arial Narrow"/>
                <w:i/>
                <w:sz w:val="22"/>
                <w:szCs w:val="22"/>
              </w:rPr>
              <w:t xml:space="preserve"> 3268 1795 -</w:t>
            </w:r>
            <w:r w:rsidR="007F3477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7F3477" w:rsidRPr="007720D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ITUIUTABA </w:t>
            </w:r>
          </w:p>
          <w:p w:rsidR="00D47C36" w:rsidRDefault="00AB62C6" w:rsidP="002003CC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  </w:t>
            </w:r>
            <w:r w:rsidR="00B608F8" w:rsidRPr="007720D2">
              <w:rPr>
                <w:rFonts w:ascii="Arial Narrow" w:hAnsi="Arial Narrow"/>
                <w:i/>
                <w:sz w:val="22"/>
                <w:szCs w:val="22"/>
              </w:rPr>
              <w:t xml:space="preserve">SRE Ituiutaba </w:t>
            </w:r>
          </w:p>
          <w:p w:rsidR="00D47C36" w:rsidRDefault="00AB62C6" w:rsidP="002003CC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2.</w:t>
            </w:r>
            <w:r w:rsidR="00A94F6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2003CC" w:rsidRPr="007720D2">
              <w:rPr>
                <w:rFonts w:ascii="Arial Narrow" w:hAnsi="Arial Narrow"/>
                <w:i/>
                <w:sz w:val="22"/>
                <w:szCs w:val="22"/>
              </w:rPr>
              <w:t xml:space="preserve">CESEC </w:t>
            </w:r>
            <w:r w:rsidR="00B608F8" w:rsidRPr="007720D2">
              <w:rPr>
                <w:rFonts w:ascii="Arial Narrow" w:hAnsi="Arial Narrow"/>
                <w:i/>
                <w:sz w:val="22"/>
                <w:szCs w:val="22"/>
              </w:rPr>
              <w:t xml:space="preserve">Zenith Campos </w:t>
            </w:r>
            <w:r w:rsidR="005D3768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2003CC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654E43">
              <w:rPr>
                <w:rFonts w:ascii="Arial Narrow" w:hAnsi="Arial Narrow"/>
                <w:i/>
                <w:sz w:val="22"/>
                <w:szCs w:val="22"/>
              </w:rPr>
              <w:t xml:space="preserve">Pça. </w:t>
            </w:r>
            <w:r w:rsidR="000A7070">
              <w:rPr>
                <w:rFonts w:ascii="Arial Narrow" w:hAnsi="Arial Narrow"/>
                <w:i/>
                <w:sz w:val="22"/>
                <w:szCs w:val="22"/>
              </w:rPr>
              <w:t xml:space="preserve">Rio Branco, 156 - </w:t>
            </w:r>
            <w:r w:rsidR="00654E43">
              <w:rPr>
                <w:rFonts w:ascii="Arial Narrow" w:hAnsi="Arial Narrow"/>
                <w:i/>
                <w:sz w:val="22"/>
                <w:szCs w:val="22"/>
              </w:rPr>
              <w:t>Centro - F</w:t>
            </w:r>
            <w:r w:rsidR="00D945AE" w:rsidRPr="007720D2">
              <w:rPr>
                <w:rFonts w:ascii="Arial Narrow" w:hAnsi="Arial Narrow"/>
                <w:i/>
                <w:sz w:val="22"/>
                <w:szCs w:val="22"/>
              </w:rPr>
              <w:t>one: (34)</w:t>
            </w:r>
            <w:r w:rsidR="00654E43">
              <w:rPr>
                <w:rFonts w:ascii="Arial Narrow" w:hAnsi="Arial Narrow"/>
                <w:i/>
                <w:sz w:val="22"/>
                <w:szCs w:val="22"/>
              </w:rPr>
              <w:t xml:space="preserve"> 3842 5029 </w:t>
            </w:r>
            <w:r w:rsidR="00B608F8" w:rsidRPr="007720D2"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="007F3477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MONTE </w:t>
            </w:r>
            <w:r w:rsidR="007F3477" w:rsidRPr="007720D2">
              <w:rPr>
                <w:rFonts w:ascii="Arial Narrow" w:hAnsi="Arial Narrow"/>
                <w:b/>
                <w:i/>
                <w:sz w:val="22"/>
                <w:szCs w:val="22"/>
              </w:rPr>
              <w:t>CARMELO</w:t>
            </w:r>
            <w:r w:rsidR="00BB091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BB091D" w:rsidRPr="00BB091D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7F3477" w:rsidRPr="007720D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B608F8" w:rsidRPr="007720D2">
              <w:rPr>
                <w:rFonts w:ascii="Arial Narrow" w:hAnsi="Arial Narrow"/>
                <w:i/>
                <w:sz w:val="22"/>
                <w:szCs w:val="22"/>
              </w:rPr>
              <w:t>SRE Monte Carmelo</w:t>
            </w:r>
          </w:p>
          <w:p w:rsidR="007F3477" w:rsidRPr="007720D2" w:rsidRDefault="00AB62C6" w:rsidP="007F3477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3. </w:t>
            </w:r>
            <w:r w:rsidR="002003CC" w:rsidRPr="007720D2">
              <w:rPr>
                <w:rFonts w:ascii="Arial Narrow" w:hAnsi="Arial Narrow"/>
                <w:i/>
                <w:sz w:val="22"/>
                <w:szCs w:val="22"/>
              </w:rPr>
              <w:t xml:space="preserve">CESEC Cândida Pimentel Ulhoa </w:t>
            </w:r>
            <w:r w:rsidR="005D3768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D945AE" w:rsidRPr="007720D2">
              <w:rPr>
                <w:rFonts w:ascii="Arial Narrow" w:hAnsi="Arial Narrow"/>
                <w:i/>
                <w:sz w:val="22"/>
                <w:szCs w:val="22"/>
              </w:rPr>
              <w:t xml:space="preserve"> Av. Olegário Maciel, 908 </w:t>
            </w:r>
            <w:r w:rsidR="005D3768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D945AE" w:rsidRPr="007720D2">
              <w:rPr>
                <w:rFonts w:ascii="Arial Narrow" w:hAnsi="Arial Narrow"/>
                <w:i/>
                <w:sz w:val="22"/>
                <w:szCs w:val="22"/>
              </w:rPr>
              <w:t xml:space="preserve"> Centro </w:t>
            </w:r>
            <w:r w:rsidR="005D3768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D945AE" w:rsidRPr="007720D2">
              <w:rPr>
                <w:rFonts w:ascii="Arial Narrow" w:hAnsi="Arial Narrow"/>
                <w:i/>
                <w:sz w:val="22"/>
                <w:szCs w:val="22"/>
              </w:rPr>
              <w:t xml:space="preserve"> (38) 3671 5655</w:t>
            </w:r>
            <w:r w:rsidR="00B608F8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C42F1A">
              <w:rPr>
                <w:rFonts w:ascii="Arial Narrow" w:hAnsi="Arial Narrow"/>
                <w:i/>
                <w:sz w:val="22"/>
                <w:szCs w:val="22"/>
              </w:rPr>
              <w:t xml:space="preserve">/ 3671 3822 - </w:t>
            </w:r>
            <w:r w:rsidR="007F3477" w:rsidRPr="007720D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PARACATU </w:t>
            </w:r>
            <w:r w:rsidR="007F3477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:rsidR="00B608F8" w:rsidRPr="007720D2" w:rsidRDefault="00AB62C6" w:rsidP="00B608F8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  </w:t>
            </w:r>
            <w:r w:rsidR="00D47C36">
              <w:rPr>
                <w:rFonts w:ascii="Arial Narrow" w:hAnsi="Arial Narrow"/>
                <w:i/>
                <w:sz w:val="22"/>
                <w:szCs w:val="22"/>
              </w:rPr>
              <w:t xml:space="preserve">SRE Paracatu </w:t>
            </w:r>
            <w:r w:rsidR="002003CC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2B3A9C"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</w:p>
          <w:p w:rsidR="00B608F8" w:rsidRPr="007720D2" w:rsidRDefault="00AB62C6" w:rsidP="002003CC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4.</w:t>
            </w:r>
            <w:r w:rsidR="00B608F8" w:rsidRPr="007720D2">
              <w:rPr>
                <w:rFonts w:ascii="Arial Narrow" w:hAnsi="Arial Narrow"/>
                <w:i/>
                <w:sz w:val="22"/>
                <w:szCs w:val="22"/>
              </w:rPr>
              <w:t xml:space="preserve"> CESEC </w:t>
            </w:r>
            <w:r w:rsidR="00D601F7">
              <w:rPr>
                <w:rFonts w:ascii="Arial Narrow" w:hAnsi="Arial Narrow"/>
                <w:i/>
                <w:sz w:val="22"/>
                <w:szCs w:val="22"/>
              </w:rPr>
              <w:t>J</w:t>
            </w:r>
            <w:r w:rsidR="00152581">
              <w:rPr>
                <w:rFonts w:ascii="Arial Narrow" w:hAnsi="Arial Narrow"/>
                <w:i/>
                <w:sz w:val="22"/>
                <w:szCs w:val="22"/>
              </w:rPr>
              <w:t>ú</w:t>
            </w:r>
            <w:r w:rsidR="00D601F7">
              <w:rPr>
                <w:rFonts w:ascii="Arial Narrow" w:hAnsi="Arial Narrow"/>
                <w:i/>
                <w:sz w:val="22"/>
                <w:szCs w:val="22"/>
              </w:rPr>
              <w:t>lio</w:t>
            </w:r>
            <w:r w:rsidR="004D4FC7" w:rsidRPr="007720D2">
              <w:rPr>
                <w:rFonts w:ascii="Arial Narrow" w:hAnsi="Arial Narrow"/>
                <w:i/>
                <w:sz w:val="22"/>
                <w:szCs w:val="22"/>
              </w:rPr>
              <w:t xml:space="preserve"> Martins Ferreira </w:t>
            </w:r>
            <w:r w:rsidR="005D3768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B608F8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654E43">
              <w:rPr>
                <w:rFonts w:ascii="Arial Narrow" w:hAnsi="Arial Narrow"/>
                <w:i/>
                <w:sz w:val="22"/>
                <w:szCs w:val="22"/>
              </w:rPr>
              <w:t xml:space="preserve">R. Djalma Torres, 577 </w:t>
            </w:r>
            <w:r w:rsidR="005D3768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654E43">
              <w:rPr>
                <w:rFonts w:ascii="Arial Narrow" w:hAnsi="Arial Narrow"/>
                <w:i/>
                <w:sz w:val="22"/>
                <w:szCs w:val="22"/>
              </w:rPr>
              <w:t xml:space="preserve"> Centro - </w:t>
            </w:r>
            <w:r w:rsidR="00B608F8" w:rsidRPr="007720D2">
              <w:rPr>
                <w:rFonts w:ascii="Arial Narrow" w:hAnsi="Arial Narrow"/>
                <w:i/>
                <w:sz w:val="22"/>
                <w:szCs w:val="22"/>
              </w:rPr>
              <w:t>Fone: (3</w:t>
            </w:r>
            <w:r w:rsidR="00654E43">
              <w:rPr>
                <w:rFonts w:ascii="Arial Narrow" w:hAnsi="Arial Narrow"/>
                <w:i/>
                <w:sz w:val="22"/>
                <w:szCs w:val="22"/>
              </w:rPr>
              <w:t>8</w:t>
            </w:r>
            <w:r w:rsidR="00B608F8" w:rsidRPr="007720D2">
              <w:rPr>
                <w:rFonts w:ascii="Arial Narrow" w:hAnsi="Arial Narrow"/>
                <w:i/>
                <w:sz w:val="22"/>
                <w:szCs w:val="22"/>
              </w:rPr>
              <w:t>)</w:t>
            </w:r>
            <w:r w:rsidR="00654E43">
              <w:rPr>
                <w:rFonts w:ascii="Arial Narrow" w:hAnsi="Arial Narrow"/>
                <w:i/>
                <w:sz w:val="22"/>
                <w:szCs w:val="22"/>
              </w:rPr>
              <w:t xml:space="preserve"> 3676 4230</w:t>
            </w:r>
            <w:r w:rsidR="00B608F8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5B504B" w:rsidRPr="007720D2"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="005B504B" w:rsidRPr="007720D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UNAÍ </w:t>
            </w:r>
            <w:r w:rsidR="005D3768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B608F8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4D4FC7" w:rsidRPr="007720D2">
              <w:rPr>
                <w:rFonts w:ascii="Arial Narrow" w:hAnsi="Arial Narrow"/>
                <w:i/>
                <w:sz w:val="22"/>
                <w:szCs w:val="22"/>
              </w:rPr>
              <w:t>SR</w:t>
            </w:r>
            <w:r w:rsidR="00D601F7">
              <w:rPr>
                <w:rFonts w:ascii="Arial Narrow" w:hAnsi="Arial Narrow"/>
                <w:i/>
                <w:sz w:val="22"/>
                <w:szCs w:val="22"/>
              </w:rPr>
              <w:t>E</w:t>
            </w:r>
            <w:r w:rsidR="004D4FC7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120B11">
              <w:rPr>
                <w:rFonts w:ascii="Arial Narrow" w:hAnsi="Arial Narrow"/>
                <w:i/>
                <w:sz w:val="22"/>
                <w:szCs w:val="22"/>
              </w:rPr>
              <w:t>Unaí</w:t>
            </w:r>
            <w:r w:rsidR="004D4FC7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:rsidR="003012C2" w:rsidRPr="007720D2" w:rsidRDefault="00AB62C6" w:rsidP="003012C2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5. </w:t>
            </w:r>
            <w:r w:rsidR="00691DA7" w:rsidRPr="007720D2">
              <w:rPr>
                <w:rFonts w:ascii="Arial Narrow" w:hAnsi="Arial Narrow"/>
                <w:i/>
                <w:sz w:val="22"/>
                <w:szCs w:val="22"/>
              </w:rPr>
              <w:t>CESEC Ordalina Vieira Roriz da Costa</w:t>
            </w:r>
            <w:r w:rsidR="002003CC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5D3768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1153AA" w:rsidRPr="007720D2">
              <w:rPr>
                <w:rFonts w:ascii="Arial Narrow" w:hAnsi="Arial Narrow"/>
                <w:i/>
                <w:sz w:val="22"/>
                <w:szCs w:val="22"/>
              </w:rPr>
              <w:t xml:space="preserve"> R.Ceará, 488 </w:t>
            </w:r>
            <w:r w:rsidR="00D7566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1153AA" w:rsidRPr="007720D2">
              <w:rPr>
                <w:rFonts w:ascii="Arial Narrow" w:hAnsi="Arial Narrow"/>
                <w:i/>
                <w:sz w:val="22"/>
                <w:szCs w:val="22"/>
              </w:rPr>
              <w:t xml:space="preserve"> Cristo Redentor </w:t>
            </w:r>
            <w:r w:rsidR="00D7566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1153AA" w:rsidRPr="007720D2">
              <w:rPr>
                <w:rFonts w:ascii="Arial Narrow" w:hAnsi="Arial Narrow"/>
                <w:i/>
                <w:sz w:val="22"/>
                <w:szCs w:val="22"/>
              </w:rPr>
              <w:t xml:space="preserve"> Fone: (34) 3821 1950</w:t>
            </w:r>
            <w:r w:rsidR="00264906">
              <w:rPr>
                <w:rFonts w:ascii="Arial Narrow" w:hAnsi="Arial Narrow"/>
                <w:i/>
                <w:sz w:val="22"/>
                <w:szCs w:val="22"/>
              </w:rPr>
              <w:t xml:space="preserve"> -</w:t>
            </w:r>
            <w:r w:rsidR="004D4FC7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3012C2" w:rsidRPr="007720D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PATOS DE  MINAS </w:t>
            </w:r>
          </w:p>
          <w:p w:rsidR="00AB62C6" w:rsidRDefault="00AB62C6" w:rsidP="003012C2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  </w:t>
            </w:r>
            <w:r w:rsidR="004D4FC7" w:rsidRPr="007720D2">
              <w:rPr>
                <w:rFonts w:ascii="Arial Narrow" w:hAnsi="Arial Narrow"/>
                <w:i/>
                <w:sz w:val="22"/>
                <w:szCs w:val="22"/>
              </w:rPr>
              <w:t xml:space="preserve">SRE Patos de Minas </w:t>
            </w:r>
          </w:p>
          <w:p w:rsidR="003012C2" w:rsidRPr="007720D2" w:rsidRDefault="00AB62C6" w:rsidP="003012C2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6. </w:t>
            </w:r>
            <w:r w:rsidR="004D4FC7" w:rsidRPr="007720D2">
              <w:rPr>
                <w:rFonts w:ascii="Arial Narrow" w:hAnsi="Arial Narrow"/>
                <w:i/>
                <w:sz w:val="22"/>
                <w:szCs w:val="22"/>
              </w:rPr>
              <w:t xml:space="preserve">CESEC Doralice Alves Rodrigues </w:t>
            </w:r>
            <w:r w:rsidR="00D7566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4D4FC7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654E43">
              <w:rPr>
                <w:rFonts w:ascii="Arial Narrow" w:hAnsi="Arial Narrow"/>
                <w:i/>
                <w:sz w:val="22"/>
                <w:szCs w:val="22"/>
              </w:rPr>
              <w:t xml:space="preserve">R. Quintiliano Alves, 1657 </w:t>
            </w:r>
            <w:r w:rsidR="00D7566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654E43">
              <w:rPr>
                <w:rFonts w:ascii="Arial Narrow" w:hAnsi="Arial Narrow"/>
                <w:i/>
                <w:sz w:val="22"/>
                <w:szCs w:val="22"/>
              </w:rPr>
              <w:t xml:space="preserve"> Centro -</w:t>
            </w:r>
            <w:r w:rsidR="004D4FC7" w:rsidRPr="007720D2">
              <w:rPr>
                <w:rFonts w:ascii="Arial Narrow" w:hAnsi="Arial Narrow"/>
                <w:i/>
                <w:sz w:val="22"/>
                <w:szCs w:val="22"/>
              </w:rPr>
              <w:t xml:space="preserve"> Fone: (34</w:t>
            </w:r>
            <w:r w:rsidR="00C42F1A">
              <w:rPr>
                <w:rFonts w:ascii="Arial Narrow" w:hAnsi="Arial Narrow"/>
                <w:i/>
                <w:sz w:val="22"/>
                <w:szCs w:val="22"/>
              </w:rPr>
              <w:t>)</w:t>
            </w:r>
            <w:r w:rsidR="00654E43">
              <w:rPr>
                <w:rFonts w:ascii="Arial Narrow" w:hAnsi="Arial Narrow"/>
                <w:i/>
                <w:sz w:val="22"/>
                <w:szCs w:val="22"/>
              </w:rPr>
              <w:t xml:space="preserve"> 3831 5938</w:t>
            </w:r>
            <w:r w:rsidR="00D47C36">
              <w:rPr>
                <w:rFonts w:ascii="Arial Narrow" w:hAnsi="Arial Narrow"/>
                <w:i/>
                <w:sz w:val="22"/>
                <w:szCs w:val="22"/>
              </w:rPr>
              <w:t xml:space="preserve"> - </w:t>
            </w:r>
            <w:r w:rsidR="003012C2" w:rsidRPr="007720D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PATROCÍNIO </w:t>
            </w:r>
          </w:p>
          <w:p w:rsidR="00AB62C6" w:rsidRDefault="00AB62C6" w:rsidP="004D4FC7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  </w:t>
            </w:r>
            <w:r w:rsidR="00D47C36">
              <w:rPr>
                <w:rFonts w:ascii="Arial Narrow" w:hAnsi="Arial Narrow"/>
                <w:i/>
                <w:sz w:val="22"/>
                <w:szCs w:val="22"/>
              </w:rPr>
              <w:t xml:space="preserve">SRE Patrocínio </w:t>
            </w:r>
            <w:r w:rsidR="004D4FC7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:rsidR="004D4FC7" w:rsidRPr="007720D2" w:rsidRDefault="00AB62C6" w:rsidP="004D4FC7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7.</w:t>
            </w:r>
            <w:r w:rsidR="004D4FC7" w:rsidRPr="007720D2">
              <w:rPr>
                <w:rFonts w:ascii="Arial Narrow" w:hAnsi="Arial Narrow"/>
                <w:i/>
                <w:sz w:val="22"/>
                <w:szCs w:val="22"/>
              </w:rPr>
              <w:t xml:space="preserve">CESEC de Uberaba </w:t>
            </w:r>
            <w:r w:rsidR="00D7566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4D4FC7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654E43">
              <w:rPr>
                <w:rFonts w:ascii="Arial Narrow" w:hAnsi="Arial Narrow"/>
                <w:i/>
                <w:sz w:val="22"/>
                <w:szCs w:val="22"/>
              </w:rPr>
              <w:t>R. Ceará, 665</w:t>
            </w:r>
            <w:r w:rsidR="00D7566F">
              <w:rPr>
                <w:rFonts w:ascii="Arial Narrow" w:hAnsi="Arial Narrow"/>
                <w:i/>
                <w:sz w:val="22"/>
                <w:szCs w:val="22"/>
              </w:rPr>
              <w:t xml:space="preserve"> -</w:t>
            </w:r>
            <w:r w:rsidR="00654E43">
              <w:rPr>
                <w:rFonts w:ascii="Arial Narrow" w:hAnsi="Arial Narrow"/>
                <w:i/>
                <w:sz w:val="22"/>
                <w:szCs w:val="22"/>
              </w:rPr>
              <w:t xml:space="preserve"> Santa Maria </w:t>
            </w:r>
            <w:r w:rsidR="00D7566F"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="00654E43">
              <w:rPr>
                <w:rFonts w:ascii="Arial Narrow" w:hAnsi="Arial Narrow"/>
                <w:i/>
                <w:sz w:val="22"/>
                <w:szCs w:val="22"/>
              </w:rPr>
              <w:t xml:space="preserve">Fone: (34) 3311 </w:t>
            </w:r>
            <w:r w:rsidR="00120B11">
              <w:rPr>
                <w:rFonts w:ascii="Arial Narrow" w:hAnsi="Arial Narrow"/>
                <w:i/>
                <w:sz w:val="22"/>
                <w:szCs w:val="22"/>
              </w:rPr>
              <w:t>5499</w:t>
            </w:r>
            <w:r w:rsidR="00C42F1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3012C2"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="003012C2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3012C2" w:rsidRPr="007720D2">
              <w:rPr>
                <w:rFonts w:ascii="Arial Narrow" w:hAnsi="Arial Narrow"/>
                <w:b/>
                <w:i/>
                <w:sz w:val="22"/>
                <w:szCs w:val="22"/>
              </w:rPr>
              <w:t>UBERABA</w:t>
            </w:r>
            <w:r w:rsidR="003012C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C42F1A">
              <w:rPr>
                <w:rFonts w:ascii="Arial Narrow" w:hAnsi="Arial Narrow"/>
                <w:i/>
                <w:sz w:val="22"/>
                <w:szCs w:val="22"/>
              </w:rPr>
              <w:t>- SRE</w:t>
            </w:r>
            <w:r w:rsidR="00D7566F">
              <w:rPr>
                <w:rFonts w:ascii="Arial Narrow" w:hAnsi="Arial Narrow"/>
                <w:i/>
                <w:sz w:val="22"/>
                <w:szCs w:val="22"/>
              </w:rPr>
              <w:t xml:space="preserve"> Uberaba </w:t>
            </w:r>
          </w:p>
          <w:p w:rsidR="007720D2" w:rsidRPr="007720D2" w:rsidRDefault="00AB62C6" w:rsidP="007720D2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8. </w:t>
            </w:r>
            <w:r w:rsidR="004D4FC7" w:rsidRPr="007720D2">
              <w:rPr>
                <w:rFonts w:ascii="Arial Narrow" w:hAnsi="Arial Narrow"/>
                <w:i/>
                <w:sz w:val="22"/>
                <w:szCs w:val="22"/>
              </w:rPr>
              <w:t xml:space="preserve">CESEC de Uberlândia </w:t>
            </w:r>
            <w:r w:rsidR="00D7566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4D4FC7" w:rsidRPr="007720D2">
              <w:rPr>
                <w:rFonts w:ascii="Arial Narrow" w:hAnsi="Arial Narrow"/>
                <w:i/>
                <w:sz w:val="22"/>
                <w:szCs w:val="22"/>
              </w:rPr>
              <w:t xml:space="preserve"> R. Prata, 649 </w:t>
            </w:r>
            <w:r w:rsidR="00D7566F">
              <w:rPr>
                <w:rFonts w:ascii="Arial Narrow" w:hAnsi="Arial Narrow"/>
                <w:i/>
                <w:sz w:val="22"/>
                <w:szCs w:val="22"/>
              </w:rPr>
              <w:t>–</w:t>
            </w:r>
            <w:r w:rsidR="004D4FC7" w:rsidRPr="007720D2">
              <w:rPr>
                <w:rFonts w:ascii="Arial Narrow" w:hAnsi="Arial Narrow"/>
                <w:i/>
                <w:sz w:val="22"/>
                <w:szCs w:val="22"/>
              </w:rPr>
              <w:t xml:space="preserve"> Apa</w:t>
            </w:r>
            <w:r w:rsidR="00D47C36">
              <w:rPr>
                <w:rFonts w:ascii="Arial Narrow" w:hAnsi="Arial Narrow"/>
                <w:i/>
                <w:sz w:val="22"/>
                <w:szCs w:val="22"/>
              </w:rPr>
              <w:t>recida</w:t>
            </w:r>
            <w:r w:rsidR="00D7566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D47C36">
              <w:rPr>
                <w:rFonts w:ascii="Arial Narrow" w:hAnsi="Arial Narrow"/>
                <w:i/>
                <w:sz w:val="22"/>
                <w:szCs w:val="22"/>
              </w:rPr>
              <w:t xml:space="preserve"> Fone: (34) 3232 6404 </w:t>
            </w:r>
            <w:r w:rsidR="00BB091D">
              <w:rPr>
                <w:rFonts w:ascii="Arial Narrow" w:hAnsi="Arial Narrow"/>
                <w:i/>
                <w:sz w:val="22"/>
                <w:szCs w:val="22"/>
              </w:rPr>
              <w:t>–</w:t>
            </w:r>
            <w:r w:rsidR="004D4FC7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3012C2" w:rsidRPr="007720D2">
              <w:rPr>
                <w:rFonts w:ascii="Arial Narrow" w:hAnsi="Arial Narrow"/>
                <w:b/>
                <w:i/>
                <w:sz w:val="22"/>
                <w:szCs w:val="22"/>
              </w:rPr>
              <w:t>UBERLÂNDIA</w:t>
            </w:r>
            <w:r w:rsidR="00BB091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BB091D"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="007720D2" w:rsidRPr="007720D2">
              <w:rPr>
                <w:rFonts w:ascii="Arial Narrow" w:hAnsi="Arial Narrow"/>
                <w:i/>
                <w:sz w:val="22"/>
                <w:szCs w:val="22"/>
              </w:rPr>
              <w:t>SR</w:t>
            </w:r>
            <w:r w:rsidR="00D601F7">
              <w:rPr>
                <w:rFonts w:ascii="Arial Narrow" w:hAnsi="Arial Narrow"/>
                <w:i/>
                <w:sz w:val="22"/>
                <w:szCs w:val="22"/>
              </w:rPr>
              <w:t>E</w:t>
            </w:r>
            <w:r w:rsidR="003012C2">
              <w:rPr>
                <w:rFonts w:ascii="Arial Narrow" w:hAnsi="Arial Narrow"/>
                <w:i/>
                <w:sz w:val="22"/>
                <w:szCs w:val="22"/>
              </w:rPr>
              <w:t xml:space="preserve"> Uberlândia </w:t>
            </w:r>
            <w:r w:rsidR="004D4FC7" w:rsidRPr="007720D2"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</w:p>
          <w:p w:rsidR="004D4FC7" w:rsidRDefault="00AB62C6" w:rsidP="002003CC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9. </w:t>
            </w:r>
            <w:r w:rsidR="007720D2" w:rsidRPr="007720D2">
              <w:rPr>
                <w:rFonts w:ascii="Arial Narrow" w:hAnsi="Arial Narrow"/>
                <w:i/>
                <w:sz w:val="22"/>
                <w:szCs w:val="22"/>
              </w:rPr>
              <w:t xml:space="preserve">CESEC JK </w:t>
            </w:r>
            <w:r w:rsidR="00D7566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7720D2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654E43">
              <w:rPr>
                <w:rFonts w:ascii="Arial Narrow" w:hAnsi="Arial Narrow"/>
                <w:i/>
                <w:sz w:val="22"/>
                <w:szCs w:val="22"/>
              </w:rPr>
              <w:t xml:space="preserve">R. Sacramento, 41 </w:t>
            </w:r>
            <w:r w:rsidR="00D7566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654E43">
              <w:rPr>
                <w:rFonts w:ascii="Arial Narrow" w:hAnsi="Arial Narrow"/>
                <w:i/>
                <w:sz w:val="22"/>
                <w:szCs w:val="22"/>
              </w:rPr>
              <w:t xml:space="preserve"> Jóquei Clube - </w:t>
            </w:r>
            <w:r w:rsidR="007720D2" w:rsidRPr="007720D2">
              <w:rPr>
                <w:rFonts w:ascii="Arial Narrow" w:hAnsi="Arial Narrow"/>
                <w:i/>
                <w:sz w:val="22"/>
                <w:szCs w:val="22"/>
              </w:rPr>
              <w:t xml:space="preserve"> Fone: (34)</w:t>
            </w:r>
            <w:r w:rsidR="00654E43">
              <w:rPr>
                <w:rFonts w:ascii="Arial Narrow" w:hAnsi="Arial Narrow"/>
                <w:i/>
                <w:sz w:val="22"/>
                <w:szCs w:val="22"/>
              </w:rPr>
              <w:t>3241  4691</w:t>
            </w:r>
            <w:r w:rsidR="007720D2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D7566F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7720D2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3012C2" w:rsidRPr="007720D2">
              <w:rPr>
                <w:rFonts w:ascii="Arial Narrow" w:hAnsi="Arial Narrow"/>
                <w:b/>
                <w:i/>
                <w:sz w:val="22"/>
                <w:szCs w:val="22"/>
              </w:rPr>
              <w:t>ARAGUARI</w:t>
            </w:r>
            <w:r w:rsidR="003012C2" w:rsidRPr="007720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BB091D"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="007720D2" w:rsidRPr="007720D2">
              <w:rPr>
                <w:rFonts w:ascii="Arial Narrow" w:hAnsi="Arial Narrow"/>
                <w:i/>
                <w:sz w:val="22"/>
                <w:szCs w:val="22"/>
              </w:rPr>
              <w:t>SR</w:t>
            </w:r>
            <w:r w:rsidR="00D601F7">
              <w:rPr>
                <w:rFonts w:ascii="Arial Narrow" w:hAnsi="Arial Narrow"/>
                <w:i/>
                <w:sz w:val="22"/>
                <w:szCs w:val="22"/>
              </w:rPr>
              <w:t>E</w:t>
            </w:r>
            <w:r w:rsidR="00264906">
              <w:rPr>
                <w:rFonts w:ascii="Arial Narrow" w:hAnsi="Arial Narrow"/>
                <w:i/>
                <w:sz w:val="22"/>
                <w:szCs w:val="22"/>
              </w:rPr>
              <w:t xml:space="preserve"> Uberlândia </w:t>
            </w:r>
          </w:p>
          <w:p w:rsidR="00E45F3C" w:rsidRPr="007720D2" w:rsidRDefault="00E45F3C" w:rsidP="002003CC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2A2247" w:rsidRPr="00540B03" w:rsidRDefault="002A2247" w:rsidP="0052749D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</w:tbl>
    <w:p w:rsidR="0039164D" w:rsidRPr="007720D2" w:rsidRDefault="0039164D">
      <w:pPr>
        <w:jc w:val="center"/>
        <w:rPr>
          <w:rFonts w:ascii="Arial Narrow" w:hAnsi="Arial Narrow"/>
          <w:b/>
          <w:sz w:val="22"/>
          <w:szCs w:val="22"/>
        </w:rPr>
      </w:pPr>
    </w:p>
    <w:sectPr w:rsidR="0039164D" w:rsidRPr="007720D2" w:rsidSect="000B6E15">
      <w:pgSz w:w="11907" w:h="16840" w:code="9"/>
      <w:pgMar w:top="567" w:right="851" w:bottom="284" w:left="851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ida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badi MT Condense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720"/>
    <w:multiLevelType w:val="hybridMultilevel"/>
    <w:tmpl w:val="B00C6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592FA5"/>
    <w:multiLevelType w:val="hybridMultilevel"/>
    <w:tmpl w:val="165E8B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C5"/>
    <w:rsid w:val="000236BD"/>
    <w:rsid w:val="00085C34"/>
    <w:rsid w:val="00093911"/>
    <w:rsid w:val="000A7070"/>
    <w:rsid w:val="000B6E15"/>
    <w:rsid w:val="001153AA"/>
    <w:rsid w:val="00120B11"/>
    <w:rsid w:val="00130FFF"/>
    <w:rsid w:val="00152581"/>
    <w:rsid w:val="00162692"/>
    <w:rsid w:val="001A59F7"/>
    <w:rsid w:val="001B0D91"/>
    <w:rsid w:val="001B6258"/>
    <w:rsid w:val="002003CC"/>
    <w:rsid w:val="00231C03"/>
    <w:rsid w:val="00235499"/>
    <w:rsid w:val="002520D8"/>
    <w:rsid w:val="00264906"/>
    <w:rsid w:val="0028431A"/>
    <w:rsid w:val="002A2247"/>
    <w:rsid w:val="002B1A6D"/>
    <w:rsid w:val="002B3A9C"/>
    <w:rsid w:val="002E3B91"/>
    <w:rsid w:val="003012C2"/>
    <w:rsid w:val="00344F0E"/>
    <w:rsid w:val="0039164D"/>
    <w:rsid w:val="003B3C97"/>
    <w:rsid w:val="003C300C"/>
    <w:rsid w:val="003D6042"/>
    <w:rsid w:val="003F5B9F"/>
    <w:rsid w:val="00420369"/>
    <w:rsid w:val="004504E2"/>
    <w:rsid w:val="004B4630"/>
    <w:rsid w:val="004C1A02"/>
    <w:rsid w:val="004D3FE3"/>
    <w:rsid w:val="004D4FC7"/>
    <w:rsid w:val="004E77D6"/>
    <w:rsid w:val="0052749D"/>
    <w:rsid w:val="00531772"/>
    <w:rsid w:val="00540B03"/>
    <w:rsid w:val="0059159A"/>
    <w:rsid w:val="005A7ADA"/>
    <w:rsid w:val="005B504B"/>
    <w:rsid w:val="005B7DF8"/>
    <w:rsid w:val="005C10E3"/>
    <w:rsid w:val="005D3768"/>
    <w:rsid w:val="005F30B5"/>
    <w:rsid w:val="0061039B"/>
    <w:rsid w:val="00654E43"/>
    <w:rsid w:val="006579CB"/>
    <w:rsid w:val="00691DA7"/>
    <w:rsid w:val="00711818"/>
    <w:rsid w:val="007525AB"/>
    <w:rsid w:val="00765D97"/>
    <w:rsid w:val="00765EE7"/>
    <w:rsid w:val="007720D2"/>
    <w:rsid w:val="0079381A"/>
    <w:rsid w:val="007D6669"/>
    <w:rsid w:val="007E4E35"/>
    <w:rsid w:val="007F3477"/>
    <w:rsid w:val="008013ED"/>
    <w:rsid w:val="00802170"/>
    <w:rsid w:val="00863129"/>
    <w:rsid w:val="008730EA"/>
    <w:rsid w:val="008837A1"/>
    <w:rsid w:val="008A35C5"/>
    <w:rsid w:val="008A3E96"/>
    <w:rsid w:val="009177BD"/>
    <w:rsid w:val="00923195"/>
    <w:rsid w:val="009357C1"/>
    <w:rsid w:val="00976DAF"/>
    <w:rsid w:val="00982E95"/>
    <w:rsid w:val="009C122D"/>
    <w:rsid w:val="009E0F75"/>
    <w:rsid w:val="009F5332"/>
    <w:rsid w:val="00A23CA8"/>
    <w:rsid w:val="00A80FE8"/>
    <w:rsid w:val="00A94F6B"/>
    <w:rsid w:val="00AA1ECD"/>
    <w:rsid w:val="00AB35C0"/>
    <w:rsid w:val="00AB62C6"/>
    <w:rsid w:val="00AD0F0E"/>
    <w:rsid w:val="00AE164B"/>
    <w:rsid w:val="00AE2E70"/>
    <w:rsid w:val="00B144B9"/>
    <w:rsid w:val="00B16578"/>
    <w:rsid w:val="00B36755"/>
    <w:rsid w:val="00B608F8"/>
    <w:rsid w:val="00B765CA"/>
    <w:rsid w:val="00BB091D"/>
    <w:rsid w:val="00BC411D"/>
    <w:rsid w:val="00C04C5A"/>
    <w:rsid w:val="00C11CAB"/>
    <w:rsid w:val="00C22BAF"/>
    <w:rsid w:val="00C42F1A"/>
    <w:rsid w:val="00CD0A42"/>
    <w:rsid w:val="00CF1BC5"/>
    <w:rsid w:val="00D00D55"/>
    <w:rsid w:val="00D03FB3"/>
    <w:rsid w:val="00D1504C"/>
    <w:rsid w:val="00D4399D"/>
    <w:rsid w:val="00D47C36"/>
    <w:rsid w:val="00D601F7"/>
    <w:rsid w:val="00D7566F"/>
    <w:rsid w:val="00D772E3"/>
    <w:rsid w:val="00D945AE"/>
    <w:rsid w:val="00DA4EEA"/>
    <w:rsid w:val="00DC2EBD"/>
    <w:rsid w:val="00DE4BF2"/>
    <w:rsid w:val="00E27E30"/>
    <w:rsid w:val="00E45F3C"/>
    <w:rsid w:val="00EA4A8E"/>
    <w:rsid w:val="00EE5CBE"/>
    <w:rsid w:val="00EE6078"/>
    <w:rsid w:val="00F1215C"/>
    <w:rsid w:val="00F303ED"/>
    <w:rsid w:val="00FB0AB0"/>
    <w:rsid w:val="00FB6340"/>
    <w:rsid w:val="00FD0EC8"/>
    <w:rsid w:val="00FD41F5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A8"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A23CA8"/>
    <w:pPr>
      <w:keepNext/>
      <w:jc w:val="both"/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A23CA8"/>
    <w:pPr>
      <w:keepNext/>
      <w:jc w:val="both"/>
      <w:outlineLvl w:val="1"/>
    </w:pPr>
    <w:rPr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A23C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sid w:val="00A23CA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uiPriority w:val="99"/>
    <w:qFormat/>
    <w:rsid w:val="00A23CA8"/>
    <w:pPr>
      <w:jc w:val="center"/>
    </w:pPr>
    <w:rPr>
      <w:rFonts w:ascii="AidaBook" w:hAnsi="AidaBook" w:cs="AidaBook"/>
      <w:b/>
      <w:bCs/>
      <w:sz w:val="48"/>
      <w:szCs w:val="48"/>
    </w:rPr>
  </w:style>
  <w:style w:type="character" w:customStyle="1" w:styleId="TtuloChar">
    <w:name w:val="Título Char"/>
    <w:link w:val="Ttulo"/>
    <w:uiPriority w:val="99"/>
    <w:locked/>
    <w:rsid w:val="00A23C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rsid w:val="00A23CA8"/>
    <w:pPr>
      <w:jc w:val="both"/>
    </w:pPr>
    <w:rPr>
      <w:rFonts w:ascii="AidaBook" w:hAnsi="AidaBook" w:cs="AidaBook"/>
      <w:b/>
      <w:bCs/>
    </w:rPr>
  </w:style>
  <w:style w:type="character" w:customStyle="1" w:styleId="SubttuloChar">
    <w:name w:val="Subtítulo Char"/>
    <w:link w:val="Subttulo"/>
    <w:uiPriority w:val="11"/>
    <w:locked/>
    <w:rsid w:val="00A23CA8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A8"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A23CA8"/>
    <w:pPr>
      <w:keepNext/>
      <w:jc w:val="both"/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A23CA8"/>
    <w:pPr>
      <w:keepNext/>
      <w:jc w:val="both"/>
      <w:outlineLvl w:val="1"/>
    </w:pPr>
    <w:rPr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A23C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sid w:val="00A23CA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uiPriority w:val="99"/>
    <w:qFormat/>
    <w:rsid w:val="00A23CA8"/>
    <w:pPr>
      <w:jc w:val="center"/>
    </w:pPr>
    <w:rPr>
      <w:rFonts w:ascii="AidaBook" w:hAnsi="AidaBook" w:cs="AidaBook"/>
      <w:b/>
      <w:bCs/>
      <w:sz w:val="48"/>
      <w:szCs w:val="48"/>
    </w:rPr>
  </w:style>
  <w:style w:type="character" w:customStyle="1" w:styleId="TtuloChar">
    <w:name w:val="Título Char"/>
    <w:link w:val="Ttulo"/>
    <w:uiPriority w:val="99"/>
    <w:locked/>
    <w:rsid w:val="00A23C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rsid w:val="00A23CA8"/>
    <w:pPr>
      <w:jc w:val="both"/>
    </w:pPr>
    <w:rPr>
      <w:rFonts w:ascii="AidaBook" w:hAnsi="AidaBook" w:cs="AidaBook"/>
      <w:b/>
      <w:bCs/>
    </w:rPr>
  </w:style>
  <w:style w:type="character" w:customStyle="1" w:styleId="SubttuloChar">
    <w:name w:val="Subtítulo Char"/>
    <w:link w:val="Subttulo"/>
    <w:uiPriority w:val="11"/>
    <w:locked/>
    <w:rsid w:val="00A23CA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m9001090\Meus%20documentos\Conte&#250;do%20Meus%20Documtos\Bancas%20de%20Avalia&#231;&#227;o%20201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Bancas de Avaliação 2010</Template>
  <TotalTime>0</TotalTime>
  <Pages>2</Pages>
  <Words>1031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BANCAS PERMANENTES DE AVALIAÇÃO</vt:lpstr>
    </vt:vector>
  </TitlesOfParts>
  <Company>see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BANCAS PERMANENTES DE AVALIAÇÃO</dc:title>
  <dc:creator>vera lucia e silva</dc:creator>
  <cp:lastModifiedBy>Vera Lúcia e Silva</cp:lastModifiedBy>
  <cp:revision>2</cp:revision>
  <cp:lastPrinted>2015-07-23T18:40:00Z</cp:lastPrinted>
  <dcterms:created xsi:type="dcterms:W3CDTF">2019-01-14T14:16:00Z</dcterms:created>
  <dcterms:modified xsi:type="dcterms:W3CDTF">2019-01-14T14:16:00Z</dcterms:modified>
</cp:coreProperties>
</file>